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B87A6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B2B2F">
        <w:fldChar w:fldCharType="begin"/>
      </w:r>
      <w:r w:rsidR="00EB2B2F">
        <w:instrText xml:space="preserve"> DOCVARIABLE ceh_info \* MERGEFORMAT </w:instrText>
      </w:r>
      <w:r w:rsidR="00EB2B2F">
        <w:fldChar w:fldCharType="separate"/>
      </w:r>
      <w:r w:rsidR="00B87A61" w:rsidRPr="00B87A61">
        <w:rPr>
          <w:rStyle w:val="a9"/>
        </w:rPr>
        <w:t xml:space="preserve"> АКЦИОНЕРНОЕ ОБЩЕСТВО "ЭЛЕКТРОМАГИСТРАЛЬ" </w:t>
      </w:r>
      <w:r w:rsidR="00EB2B2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 отдел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управления персоналом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юридического сопровождения и управления собственностью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инвестиционных проектов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хозяйственного обеспечения и транспорта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механизации и транспорта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jc w:val="left"/>
            </w:pPr>
            <w:r>
              <w:t>ПД-20-00112-78/1/20/10. Водитель автомобиля</w:t>
            </w:r>
          </w:p>
        </w:tc>
        <w:tc>
          <w:tcPr>
            <w:tcW w:w="3686" w:type="dxa"/>
            <w:vAlign w:val="center"/>
          </w:tcPr>
          <w:p w:rsidR="00B87A61" w:rsidRPr="00063DF1" w:rsidRDefault="00B87A6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7A61" w:rsidRPr="00063DF1" w:rsidRDefault="00B87A6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jc w:val="left"/>
            </w:pPr>
            <w:r>
              <w:t>ПД-20-00112-78/1/20/11. Водитель автомобиля</w:t>
            </w:r>
          </w:p>
        </w:tc>
        <w:tc>
          <w:tcPr>
            <w:tcW w:w="3686" w:type="dxa"/>
            <w:vAlign w:val="center"/>
          </w:tcPr>
          <w:p w:rsidR="00B87A61" w:rsidRDefault="00B87A6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7A61" w:rsidRDefault="00B87A6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jc w:val="left"/>
            </w:pPr>
            <w:r>
              <w:t>ПД-20-00112-78/1/20/12. Водитель автомобиля</w:t>
            </w:r>
          </w:p>
        </w:tc>
        <w:tc>
          <w:tcPr>
            <w:tcW w:w="3686" w:type="dxa"/>
            <w:vAlign w:val="center"/>
          </w:tcPr>
          <w:p w:rsidR="00B87A61" w:rsidRDefault="00B87A6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7A61" w:rsidRDefault="00B87A6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jc w:val="left"/>
            </w:pPr>
            <w:r>
              <w:t>ПД-20-00112-78/1/20/15. Водитель автомобиля</w:t>
            </w:r>
          </w:p>
        </w:tc>
        <w:tc>
          <w:tcPr>
            <w:tcW w:w="3686" w:type="dxa"/>
            <w:vAlign w:val="center"/>
          </w:tcPr>
          <w:p w:rsidR="00B87A61" w:rsidRDefault="00B87A6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7A61" w:rsidRDefault="00B87A6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Производственно-техническая служба</w:t>
            </w:r>
          </w:p>
        </w:tc>
        <w:tc>
          <w:tcPr>
            <w:tcW w:w="3686" w:type="dxa"/>
            <w:vAlign w:val="center"/>
          </w:tcPr>
          <w:p w:rsidR="00B87A6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  <w:tr w:rsidR="00B87A61" w:rsidRPr="00AF49A3" w:rsidTr="008B4051">
        <w:trPr>
          <w:jc w:val="center"/>
        </w:trPr>
        <w:tc>
          <w:tcPr>
            <w:tcW w:w="3049" w:type="dxa"/>
            <w:vAlign w:val="center"/>
          </w:tcPr>
          <w:p w:rsidR="00B87A61" w:rsidRPr="00B87A61" w:rsidRDefault="00B87A61" w:rsidP="00B87A6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ИТСиСС и КС</w:t>
            </w:r>
          </w:p>
        </w:tc>
        <w:tc>
          <w:tcPr>
            <w:tcW w:w="3686" w:type="dxa"/>
            <w:vAlign w:val="center"/>
          </w:tcPr>
          <w:p w:rsidR="00B87A61" w:rsidRDefault="00B87A6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87A61" w:rsidRDefault="00B87A6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87A61" w:rsidRPr="00063DF1" w:rsidRDefault="00B87A61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EB2B2F">
        <w:fldChar w:fldCharType="begin"/>
      </w:r>
      <w:r w:rsidR="00EB2B2F">
        <w:instrText xml:space="preserve"> DOCVARIABLE fill_date \* MERGEFORMAT </w:instrText>
      </w:r>
      <w:r w:rsidR="00EB2B2F">
        <w:fldChar w:fldCharType="separate"/>
      </w:r>
      <w:r w:rsidR="00B87A61">
        <w:rPr>
          <w:rStyle w:val="a9"/>
        </w:rPr>
        <w:t>19.06.2020</w:t>
      </w:r>
      <w:r w:rsidR="00EB2B2F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7A61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7A61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87A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B87A61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87A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7A61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87A61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87A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87A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(дата)</w:t>
            </w: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Головина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(дата)</w:t>
            </w: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Начальник службы ЛЭП -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  <w:r>
              <w:t>Набока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A61" w:rsidRPr="00B87A61" w:rsidRDefault="00B87A61" w:rsidP="009D6532">
            <w:pPr>
              <w:pStyle w:val="aa"/>
            </w:pPr>
          </w:p>
        </w:tc>
      </w:tr>
      <w:tr w:rsidR="00B87A61" w:rsidRPr="00B87A61" w:rsidTr="00B87A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87A61" w:rsidRPr="00B87A61" w:rsidRDefault="00B87A61" w:rsidP="009D6532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87A61" w:rsidTr="00B87A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87A61" w:rsidRDefault="00B87A61" w:rsidP="00C45714">
            <w:pPr>
              <w:pStyle w:val="aa"/>
            </w:pPr>
            <w:r w:rsidRPr="00B87A61">
              <w:t>4322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87A6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87A6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87A6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87A61" w:rsidRDefault="00B87A61" w:rsidP="00C45714">
            <w:pPr>
              <w:pStyle w:val="aa"/>
            </w:pPr>
            <w:r w:rsidRPr="00B87A61">
              <w:t>Никкель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87A6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87A61" w:rsidRDefault="00C45714" w:rsidP="00C45714">
            <w:pPr>
              <w:pStyle w:val="aa"/>
            </w:pPr>
          </w:p>
        </w:tc>
      </w:tr>
      <w:tr w:rsidR="00C45714" w:rsidRPr="00B87A61" w:rsidTr="00B87A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87A61" w:rsidRDefault="00B87A61" w:rsidP="00C45714">
            <w:pPr>
              <w:pStyle w:val="aa"/>
              <w:rPr>
                <w:b/>
                <w:vertAlign w:val="superscript"/>
              </w:rPr>
            </w:pPr>
            <w:r w:rsidRPr="00B87A6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87A6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87A61" w:rsidRDefault="00B87A61" w:rsidP="00C45714">
            <w:pPr>
              <w:pStyle w:val="aa"/>
              <w:rPr>
                <w:b/>
                <w:vertAlign w:val="superscript"/>
              </w:rPr>
            </w:pPr>
            <w:r w:rsidRPr="00B87A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87A6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87A61" w:rsidRDefault="00B87A61" w:rsidP="00C45714">
            <w:pPr>
              <w:pStyle w:val="aa"/>
              <w:rPr>
                <w:b/>
                <w:vertAlign w:val="superscript"/>
              </w:rPr>
            </w:pPr>
            <w:r w:rsidRPr="00B87A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87A6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87A61" w:rsidRDefault="00B87A61" w:rsidP="00C45714">
            <w:pPr>
              <w:pStyle w:val="aa"/>
              <w:rPr>
                <w:vertAlign w:val="superscript"/>
              </w:rPr>
            </w:pPr>
            <w:r w:rsidRPr="00B87A6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2F" w:rsidRPr="00B87A61" w:rsidRDefault="00EB2B2F" w:rsidP="00B87A61">
      <w:r>
        <w:separator/>
      </w:r>
    </w:p>
  </w:endnote>
  <w:endnote w:type="continuationSeparator" w:id="0">
    <w:p w:rsidR="00EB2B2F" w:rsidRPr="00B87A61" w:rsidRDefault="00EB2B2F" w:rsidP="00B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2F" w:rsidRPr="00B87A61" w:rsidRDefault="00EB2B2F" w:rsidP="00B87A61">
      <w:r>
        <w:separator/>
      </w:r>
    </w:p>
  </w:footnote>
  <w:footnote w:type="continuationSeparator" w:id="0">
    <w:p w:rsidR="00EB2B2F" w:rsidRPr="00B87A61" w:rsidRDefault="00EB2B2F" w:rsidP="00B8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1" w:rsidRDefault="00B87A6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Стрыкова Олеся Валерьевна"/>
    <w:docVar w:name="ceh_info" w:val=" АКЦИОНЕРНОЕ ОБЩЕСТВО &quot;ЭЛЕКТРОМАГИСТРАЛЬ&quot; "/>
    <w:docVar w:name="doc_type" w:val="6"/>
    <w:docVar w:name="fill_date" w:val="19.06.2020"/>
    <w:docVar w:name="org_guid" w:val="49D0F3FE6E684F398CB86BE0DA44D043"/>
    <w:docVar w:name="org_id" w:val="144"/>
    <w:docVar w:name="org_name" w:val="     "/>
    <w:docVar w:name="pers_guids" w:val="2B16455689B84BDD9178D11F4A410FF5@146-355-794 88"/>
    <w:docVar w:name="pers_snils" w:val="2B16455689B84BDD9178D11F4A410FF5@146-355-794 88"/>
    <w:docVar w:name="pred_dolg" w:val="Заместитель генерального директора-главный инженер"/>
    <w:docVar w:name="pred_fio" w:val="Берёзов Ю.И."/>
    <w:docVar w:name="rbtd_name" w:val="АКЦИОНЕРНОЕ ОБЩЕСТВО &quot;ЭЛЕКТРОМАГИСТРАЛЬ&quot;"/>
    <w:docVar w:name="sv_docs" w:val="1"/>
  </w:docVars>
  <w:rsids>
    <w:rsidRoot w:val="00B87A61"/>
    <w:rsid w:val="0002033E"/>
    <w:rsid w:val="00056BFC"/>
    <w:rsid w:val="0007776A"/>
    <w:rsid w:val="00093D2E"/>
    <w:rsid w:val="000C5130"/>
    <w:rsid w:val="00196135"/>
    <w:rsid w:val="001A7AC3"/>
    <w:rsid w:val="001B06AD"/>
    <w:rsid w:val="001C3042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87A61"/>
    <w:rsid w:val="00BA560A"/>
    <w:rsid w:val="00BD0A92"/>
    <w:rsid w:val="00C0355B"/>
    <w:rsid w:val="00C45714"/>
    <w:rsid w:val="00C93056"/>
    <w:rsid w:val="00CA2E96"/>
    <w:rsid w:val="00CC1D53"/>
    <w:rsid w:val="00CD2568"/>
    <w:rsid w:val="00D11966"/>
    <w:rsid w:val="00DB70BA"/>
    <w:rsid w:val="00DC0F74"/>
    <w:rsid w:val="00DD6622"/>
    <w:rsid w:val="00E25119"/>
    <w:rsid w:val="00E458F1"/>
    <w:rsid w:val="00EB2B2F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4997C-D909-41F5-8C38-31512A2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7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7A61"/>
    <w:rPr>
      <w:sz w:val="24"/>
    </w:rPr>
  </w:style>
  <w:style w:type="paragraph" w:styleId="ad">
    <w:name w:val="footer"/>
    <w:basedOn w:val="a"/>
    <w:link w:val="ae"/>
    <w:rsid w:val="00B87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7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</dc:creator>
  <cp:lastModifiedBy>Головина О. Г. - Ведущий инженер по охране труда</cp:lastModifiedBy>
  <cp:revision>2</cp:revision>
  <dcterms:created xsi:type="dcterms:W3CDTF">2021-08-25T01:59:00Z</dcterms:created>
  <dcterms:modified xsi:type="dcterms:W3CDTF">2021-08-25T01:59:00Z</dcterms:modified>
</cp:coreProperties>
</file>