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0535AF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335D00">
        <w:fldChar w:fldCharType="begin"/>
      </w:r>
      <w:r w:rsidR="00335D00">
        <w:instrText xml:space="preserve"> DOCVARIABLE ceh_info \* MERGEFORMAT </w:instrText>
      </w:r>
      <w:r w:rsidR="00335D00">
        <w:fldChar w:fldCharType="separate"/>
      </w:r>
      <w:r w:rsidR="000535AF" w:rsidRPr="000535AF">
        <w:rPr>
          <w:rStyle w:val="a9"/>
        </w:rPr>
        <w:t xml:space="preserve"> Акционерное общество "Электромагистраль" </w:t>
      </w:r>
      <w:r w:rsidR="00335D00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535AF" w:rsidRPr="00AF49A3" w:rsidTr="008B4051">
        <w:trPr>
          <w:jc w:val="center"/>
        </w:trPr>
        <w:tc>
          <w:tcPr>
            <w:tcW w:w="3049" w:type="dxa"/>
            <w:vAlign w:val="center"/>
          </w:tcPr>
          <w:p w:rsidR="000535AF" w:rsidRPr="000535AF" w:rsidRDefault="000535AF" w:rsidP="000535A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хозяйственного обеспечения и транспорта</w:t>
            </w:r>
          </w:p>
        </w:tc>
        <w:tc>
          <w:tcPr>
            <w:tcW w:w="3686" w:type="dxa"/>
            <w:vAlign w:val="center"/>
          </w:tcPr>
          <w:p w:rsidR="000535AF" w:rsidRPr="00063DF1" w:rsidRDefault="000535A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535AF" w:rsidRPr="00063DF1" w:rsidRDefault="000535A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35AF" w:rsidRPr="00063DF1" w:rsidRDefault="000535A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35AF" w:rsidRPr="00063DF1" w:rsidRDefault="000535A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35AF" w:rsidRPr="00063DF1" w:rsidRDefault="000535AF" w:rsidP="00DB70BA">
            <w:pPr>
              <w:pStyle w:val="aa"/>
            </w:pPr>
          </w:p>
        </w:tc>
      </w:tr>
      <w:tr w:rsidR="000535AF" w:rsidRPr="00AF49A3" w:rsidTr="008B4051">
        <w:trPr>
          <w:jc w:val="center"/>
        </w:trPr>
        <w:tc>
          <w:tcPr>
            <w:tcW w:w="3049" w:type="dxa"/>
            <w:vAlign w:val="center"/>
          </w:tcPr>
          <w:p w:rsidR="000535AF" w:rsidRPr="000535AF" w:rsidRDefault="000535AF" w:rsidP="000535AF">
            <w:pPr>
              <w:pStyle w:val="aa"/>
              <w:rPr>
                <w:i/>
              </w:rPr>
            </w:pPr>
            <w:r>
              <w:rPr>
                <w:i/>
              </w:rPr>
              <w:t>Участок механизации и транспорта</w:t>
            </w:r>
          </w:p>
        </w:tc>
        <w:tc>
          <w:tcPr>
            <w:tcW w:w="3686" w:type="dxa"/>
            <w:vAlign w:val="center"/>
          </w:tcPr>
          <w:p w:rsidR="000535AF" w:rsidRPr="00063DF1" w:rsidRDefault="000535A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535AF" w:rsidRPr="00063DF1" w:rsidRDefault="000535A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35AF" w:rsidRPr="00063DF1" w:rsidRDefault="000535A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35AF" w:rsidRPr="00063DF1" w:rsidRDefault="000535A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35AF" w:rsidRPr="00063DF1" w:rsidRDefault="000535AF" w:rsidP="00DB70BA">
            <w:pPr>
              <w:pStyle w:val="aa"/>
            </w:pPr>
          </w:p>
        </w:tc>
      </w:tr>
      <w:tr w:rsidR="000535AF" w:rsidRPr="00AF49A3" w:rsidTr="008B4051">
        <w:trPr>
          <w:jc w:val="center"/>
        </w:trPr>
        <w:tc>
          <w:tcPr>
            <w:tcW w:w="3049" w:type="dxa"/>
            <w:vAlign w:val="center"/>
          </w:tcPr>
          <w:p w:rsidR="000535AF" w:rsidRPr="000535AF" w:rsidRDefault="000535AF" w:rsidP="000535AF">
            <w:pPr>
              <w:pStyle w:val="aa"/>
              <w:jc w:val="left"/>
            </w:pPr>
            <w:r>
              <w:t>1420-1. Машинист бульдозера</w:t>
            </w:r>
          </w:p>
        </w:tc>
        <w:tc>
          <w:tcPr>
            <w:tcW w:w="3686" w:type="dxa"/>
            <w:vAlign w:val="center"/>
          </w:tcPr>
          <w:p w:rsidR="000535AF" w:rsidRPr="00063DF1" w:rsidRDefault="000535A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0535AF" w:rsidRPr="00063DF1" w:rsidRDefault="000535A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35AF" w:rsidRPr="00063DF1" w:rsidRDefault="000535A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35AF" w:rsidRPr="00063DF1" w:rsidRDefault="000535A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35AF" w:rsidRPr="00063DF1" w:rsidRDefault="000535AF" w:rsidP="00DB70BA">
            <w:pPr>
              <w:pStyle w:val="aa"/>
            </w:pPr>
          </w:p>
        </w:tc>
      </w:tr>
    </w:tbl>
    <w:p w:rsidR="00DB70BA" w:rsidRDefault="00DB70BA" w:rsidP="00DB70BA"/>
    <w:p w:rsidR="00DB70BA" w:rsidRPr="000535AF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335D00">
        <w:fldChar w:fldCharType="begin"/>
      </w:r>
      <w:r w:rsidR="00335D00">
        <w:instrText xml:space="preserve"> DOCVARIABLE fill_date \* MERGEFORMAT </w:instrText>
      </w:r>
      <w:r w:rsidR="00335D00">
        <w:fldChar w:fldCharType="separate"/>
      </w:r>
      <w:r w:rsidR="00104837">
        <w:rPr>
          <w:rStyle w:val="a9"/>
        </w:rPr>
        <w:t>01.11.2022</w:t>
      </w:r>
      <w:r w:rsidR="00335D00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0535AF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535AF" w:rsidP="009D6532">
            <w:pPr>
              <w:pStyle w:val="aa"/>
            </w:pPr>
            <w:r>
              <w:t>Заместитель генерального директора - 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535AF" w:rsidP="009D6532">
            <w:pPr>
              <w:pStyle w:val="aa"/>
            </w:pPr>
            <w:r>
              <w:t>Березов Ю.И.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535AF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0535AF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535A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535AF" w:rsidP="009D6532">
            <w:pPr>
              <w:pStyle w:val="aa"/>
            </w:pPr>
            <w:r>
              <w:t>Заместитель главного инженера по ремонтам и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535AF" w:rsidP="009D6532">
            <w:pPr>
              <w:pStyle w:val="aa"/>
            </w:pPr>
            <w:r>
              <w:t>Харитин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535A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535AF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535AF" w:rsidRPr="000535AF" w:rsidTr="000535A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35AF" w:rsidRPr="000535AF" w:rsidRDefault="000535AF" w:rsidP="009D6532">
            <w:pPr>
              <w:pStyle w:val="aa"/>
            </w:pPr>
            <w:r>
              <w:t>Начальник отдела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535AF" w:rsidRPr="000535AF" w:rsidRDefault="000535A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35AF" w:rsidRPr="000535AF" w:rsidRDefault="000535A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535AF" w:rsidRPr="000535AF" w:rsidRDefault="000535A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35AF" w:rsidRPr="000535AF" w:rsidRDefault="000535AF" w:rsidP="009D6532">
            <w:pPr>
              <w:pStyle w:val="aa"/>
            </w:pPr>
            <w:r>
              <w:t>Титаренко М.Ю.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535AF" w:rsidRPr="000535AF" w:rsidRDefault="000535A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35AF" w:rsidRPr="000535AF" w:rsidRDefault="000535AF" w:rsidP="009D6532">
            <w:pPr>
              <w:pStyle w:val="aa"/>
            </w:pPr>
          </w:p>
        </w:tc>
      </w:tr>
      <w:tr w:rsidR="000535AF" w:rsidRPr="000535AF" w:rsidTr="000535A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535AF" w:rsidRPr="000535AF" w:rsidRDefault="000535AF" w:rsidP="009D6532">
            <w:pPr>
              <w:pStyle w:val="aa"/>
              <w:rPr>
                <w:vertAlign w:val="superscript"/>
              </w:rPr>
            </w:pPr>
            <w:r w:rsidRPr="000535A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535AF" w:rsidRPr="000535AF" w:rsidRDefault="000535A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535AF" w:rsidRPr="000535AF" w:rsidRDefault="000535AF" w:rsidP="009D6532">
            <w:pPr>
              <w:pStyle w:val="aa"/>
              <w:rPr>
                <w:vertAlign w:val="superscript"/>
              </w:rPr>
            </w:pPr>
            <w:r w:rsidRPr="000535A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535AF" w:rsidRPr="000535AF" w:rsidRDefault="000535A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535AF" w:rsidRPr="000535AF" w:rsidRDefault="000535AF" w:rsidP="009D6532">
            <w:pPr>
              <w:pStyle w:val="aa"/>
              <w:rPr>
                <w:vertAlign w:val="superscript"/>
              </w:rPr>
            </w:pPr>
            <w:r w:rsidRPr="000535A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535AF" w:rsidRPr="000535AF" w:rsidRDefault="000535A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535AF" w:rsidRPr="000535AF" w:rsidRDefault="000535AF" w:rsidP="009D6532">
            <w:pPr>
              <w:pStyle w:val="aa"/>
              <w:rPr>
                <w:vertAlign w:val="superscript"/>
              </w:rPr>
            </w:pPr>
            <w:r w:rsidRPr="000535AF">
              <w:rPr>
                <w:vertAlign w:val="superscript"/>
              </w:rPr>
              <w:t>(дата)</w:t>
            </w:r>
          </w:p>
        </w:tc>
      </w:tr>
      <w:tr w:rsidR="000535AF" w:rsidRPr="000535AF" w:rsidTr="000535A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35AF" w:rsidRPr="000535AF" w:rsidRDefault="000535AF" w:rsidP="009D6532">
            <w:pPr>
              <w:pStyle w:val="aa"/>
            </w:pPr>
            <w:r>
              <w:t>Ведущий 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535AF" w:rsidRPr="000535AF" w:rsidRDefault="000535A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35AF" w:rsidRPr="000535AF" w:rsidRDefault="000535A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535AF" w:rsidRPr="000535AF" w:rsidRDefault="000535A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35AF" w:rsidRPr="000535AF" w:rsidRDefault="00F945B3" w:rsidP="009D6532">
            <w:pPr>
              <w:pStyle w:val="aa"/>
            </w:pPr>
            <w:r w:rsidRPr="00F945B3">
              <w:t>Бартулина</w:t>
            </w:r>
            <w:r>
              <w:t xml:space="preserve"> О.Г.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535AF" w:rsidRPr="000535AF" w:rsidRDefault="000535A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35AF" w:rsidRPr="000535AF" w:rsidRDefault="000535AF" w:rsidP="009D6532">
            <w:pPr>
              <w:pStyle w:val="aa"/>
            </w:pPr>
          </w:p>
        </w:tc>
      </w:tr>
      <w:tr w:rsidR="000535AF" w:rsidRPr="000535AF" w:rsidTr="000535A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535AF" w:rsidRPr="000535AF" w:rsidRDefault="000535AF" w:rsidP="009D6532">
            <w:pPr>
              <w:pStyle w:val="aa"/>
              <w:rPr>
                <w:vertAlign w:val="superscript"/>
              </w:rPr>
            </w:pPr>
            <w:r w:rsidRPr="000535A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535AF" w:rsidRPr="000535AF" w:rsidRDefault="000535A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535AF" w:rsidRPr="000535AF" w:rsidRDefault="000535AF" w:rsidP="009D6532">
            <w:pPr>
              <w:pStyle w:val="aa"/>
              <w:rPr>
                <w:vertAlign w:val="superscript"/>
              </w:rPr>
            </w:pPr>
            <w:r w:rsidRPr="000535A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535AF" w:rsidRPr="000535AF" w:rsidRDefault="000535A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535AF" w:rsidRPr="000535AF" w:rsidRDefault="000535AF" w:rsidP="009D6532">
            <w:pPr>
              <w:pStyle w:val="aa"/>
              <w:rPr>
                <w:vertAlign w:val="superscript"/>
              </w:rPr>
            </w:pPr>
            <w:r w:rsidRPr="000535A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535AF" w:rsidRPr="000535AF" w:rsidRDefault="000535A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535AF" w:rsidRPr="000535AF" w:rsidRDefault="000535AF" w:rsidP="009D6532">
            <w:pPr>
              <w:pStyle w:val="aa"/>
              <w:rPr>
                <w:vertAlign w:val="superscript"/>
              </w:rPr>
            </w:pPr>
            <w:r w:rsidRPr="000535AF">
              <w:rPr>
                <w:vertAlign w:val="superscript"/>
              </w:rPr>
              <w:t>(дата)</w:t>
            </w:r>
          </w:p>
        </w:tc>
      </w:tr>
      <w:tr w:rsidR="000535AF" w:rsidRPr="000535AF" w:rsidTr="000535A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35AF" w:rsidRPr="000535AF" w:rsidRDefault="000535AF" w:rsidP="009D6532">
            <w:pPr>
              <w:pStyle w:val="aa"/>
            </w:pPr>
            <w:r>
              <w:t>Ведущий инженер ПТС - и.о. председателя первичной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535AF" w:rsidRPr="000535AF" w:rsidRDefault="000535A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35AF" w:rsidRPr="000535AF" w:rsidRDefault="000535A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535AF" w:rsidRPr="000535AF" w:rsidRDefault="000535A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35AF" w:rsidRPr="000535AF" w:rsidRDefault="000535AF" w:rsidP="009D6532">
            <w:pPr>
              <w:pStyle w:val="aa"/>
            </w:pPr>
            <w:r>
              <w:t>Михайлюкова Ж.С.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535AF" w:rsidRPr="000535AF" w:rsidRDefault="000535A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35AF" w:rsidRPr="000535AF" w:rsidRDefault="000535AF" w:rsidP="009D6532">
            <w:pPr>
              <w:pStyle w:val="aa"/>
            </w:pPr>
          </w:p>
        </w:tc>
      </w:tr>
      <w:tr w:rsidR="000535AF" w:rsidRPr="000535AF" w:rsidTr="000535A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535AF" w:rsidRPr="000535AF" w:rsidRDefault="000535AF" w:rsidP="009D6532">
            <w:pPr>
              <w:pStyle w:val="aa"/>
              <w:rPr>
                <w:vertAlign w:val="superscript"/>
              </w:rPr>
            </w:pPr>
            <w:r w:rsidRPr="000535A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535AF" w:rsidRPr="000535AF" w:rsidRDefault="000535A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535AF" w:rsidRPr="000535AF" w:rsidRDefault="000535AF" w:rsidP="009D6532">
            <w:pPr>
              <w:pStyle w:val="aa"/>
              <w:rPr>
                <w:vertAlign w:val="superscript"/>
              </w:rPr>
            </w:pPr>
            <w:r w:rsidRPr="000535A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535AF" w:rsidRPr="000535AF" w:rsidRDefault="000535A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535AF" w:rsidRPr="000535AF" w:rsidRDefault="000535AF" w:rsidP="009D6532">
            <w:pPr>
              <w:pStyle w:val="aa"/>
              <w:rPr>
                <w:vertAlign w:val="superscript"/>
              </w:rPr>
            </w:pPr>
            <w:r w:rsidRPr="000535A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535AF" w:rsidRPr="000535AF" w:rsidRDefault="000535A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535AF" w:rsidRPr="000535AF" w:rsidRDefault="000535AF" w:rsidP="009D6532">
            <w:pPr>
              <w:pStyle w:val="aa"/>
              <w:rPr>
                <w:vertAlign w:val="superscript"/>
              </w:rPr>
            </w:pPr>
            <w:r w:rsidRPr="000535AF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0535AF" w:rsidTr="000535A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535AF" w:rsidRDefault="000535AF" w:rsidP="00C45714">
            <w:pPr>
              <w:pStyle w:val="aa"/>
            </w:pPr>
            <w:r w:rsidRPr="000535AF">
              <w:t>5124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535AF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535AF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535AF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535AF" w:rsidRDefault="000535AF" w:rsidP="00C45714">
            <w:pPr>
              <w:pStyle w:val="aa"/>
            </w:pPr>
            <w:r w:rsidRPr="000535AF">
              <w:t>Захаров Дмитрий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535AF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535AF" w:rsidRDefault="00104837" w:rsidP="00C45714">
            <w:pPr>
              <w:pStyle w:val="aa"/>
            </w:pPr>
            <w:r>
              <w:t>01.11.2022</w:t>
            </w:r>
          </w:p>
        </w:tc>
      </w:tr>
      <w:tr w:rsidR="00C45714" w:rsidRPr="000535AF" w:rsidTr="000535A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0535AF" w:rsidRDefault="000535AF" w:rsidP="00C45714">
            <w:pPr>
              <w:pStyle w:val="aa"/>
              <w:rPr>
                <w:b/>
                <w:vertAlign w:val="superscript"/>
              </w:rPr>
            </w:pPr>
            <w:r w:rsidRPr="000535A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0535AF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0535AF" w:rsidRDefault="000535AF" w:rsidP="00C45714">
            <w:pPr>
              <w:pStyle w:val="aa"/>
              <w:rPr>
                <w:b/>
                <w:vertAlign w:val="superscript"/>
              </w:rPr>
            </w:pPr>
            <w:r w:rsidRPr="000535A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0535AF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0535AF" w:rsidRDefault="000535AF" w:rsidP="00C45714">
            <w:pPr>
              <w:pStyle w:val="aa"/>
              <w:rPr>
                <w:b/>
                <w:vertAlign w:val="superscript"/>
              </w:rPr>
            </w:pPr>
            <w:r w:rsidRPr="000535A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0535AF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0535AF" w:rsidRDefault="000535AF" w:rsidP="00C45714">
            <w:pPr>
              <w:pStyle w:val="aa"/>
              <w:rPr>
                <w:vertAlign w:val="superscript"/>
              </w:rPr>
            </w:pPr>
            <w:r w:rsidRPr="000535AF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5AF" w:rsidRPr="000535AF" w:rsidRDefault="000535AF" w:rsidP="000535AF">
      <w:r>
        <w:separator/>
      </w:r>
    </w:p>
  </w:endnote>
  <w:endnote w:type="continuationSeparator" w:id="0">
    <w:p w:rsidR="000535AF" w:rsidRPr="000535AF" w:rsidRDefault="000535AF" w:rsidP="0005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5AF" w:rsidRPr="000535AF" w:rsidRDefault="000535AF" w:rsidP="000535AF">
      <w:r>
        <w:separator/>
      </w:r>
    </w:p>
  </w:footnote>
  <w:footnote w:type="continuationSeparator" w:id="0">
    <w:p w:rsidR="000535AF" w:rsidRPr="000535AF" w:rsidRDefault="000535AF" w:rsidP="00053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_org_adr" w:val="105082, г. Москва, вн.тер.г. муниципальный округ Басманный, ул. Бакунинская, д. 69, стр. 1, этаж 2, помещ. I, комната 42; 105082, Россия, г. Москва, ул. Бакунинская, дом 69, строение 1, этаж 2, помещ. 1, комната 42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boss_fio" w:val="Смирнов Дмитрий Викторович"/>
    <w:docVar w:name="ceh_info" w:val=" Акционерное общество &quot;Электромагистраль&quot; "/>
    <w:docVar w:name="close_doc_flag" w:val="0"/>
    <w:docVar w:name="doc_type" w:val="6"/>
    <w:docVar w:name="fill_date" w:val="01.11.2022"/>
    <w:docVar w:name="org_guid" w:val="CCC5F4A55AF14135BC5F82FD139EA456"/>
    <w:docVar w:name="org_id" w:val="45"/>
    <w:docVar w:name="org_name" w:val="     "/>
    <w:docVar w:name="pers_guids" w:val="F2DC0D385AC640C9A88503F4F63A3ACF@"/>
    <w:docVar w:name="pers_snils" w:val="F2DC0D385AC640C9A88503F4F63A3ACF@"/>
    <w:docVar w:name="podr_id" w:val="org_45"/>
    <w:docVar w:name="pred_dolg" w:val="Заместитель генерального директора - главный инженер"/>
    <w:docVar w:name="pred_fio" w:val="Березов Ю.И."/>
    <w:docVar w:name="rbtd_name" w:val="Акционерное общество &quot;Электромагистраль&quot;"/>
    <w:docVar w:name="sv_docs" w:val="1"/>
  </w:docVars>
  <w:rsids>
    <w:rsidRoot w:val="000535AF"/>
    <w:rsid w:val="0002033E"/>
    <w:rsid w:val="000535AF"/>
    <w:rsid w:val="00056BFC"/>
    <w:rsid w:val="0007776A"/>
    <w:rsid w:val="00093D2E"/>
    <w:rsid w:val="000C5130"/>
    <w:rsid w:val="00104837"/>
    <w:rsid w:val="00196135"/>
    <w:rsid w:val="001A7AC3"/>
    <w:rsid w:val="001B06AD"/>
    <w:rsid w:val="00237B32"/>
    <w:rsid w:val="00335D00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01724"/>
    <w:rsid w:val="00725C51"/>
    <w:rsid w:val="00820552"/>
    <w:rsid w:val="008B4051"/>
    <w:rsid w:val="008C0968"/>
    <w:rsid w:val="009269B9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945B3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D63B605-427B-4661-801B-EF0B5C3F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535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535AF"/>
    <w:rPr>
      <w:sz w:val="24"/>
    </w:rPr>
  </w:style>
  <w:style w:type="paragraph" w:styleId="ad">
    <w:name w:val="footer"/>
    <w:basedOn w:val="a"/>
    <w:link w:val="ae"/>
    <w:rsid w:val="000535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535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1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zds</dc:creator>
  <cp:keywords/>
  <dc:description/>
  <cp:lastModifiedBy>Головина О. Г. - Ведущий инженер по охране труда</cp:lastModifiedBy>
  <cp:revision>2</cp:revision>
  <dcterms:created xsi:type="dcterms:W3CDTF">2022-11-21T01:06:00Z</dcterms:created>
  <dcterms:modified xsi:type="dcterms:W3CDTF">2022-11-21T01:06:00Z</dcterms:modified>
</cp:coreProperties>
</file>