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E496" w14:textId="77777777" w:rsidR="0039775C" w:rsidRDefault="0039775C" w:rsidP="0039775C">
      <w:pPr>
        <w:pStyle w:val="a7"/>
        <w:jc w:val="right"/>
        <w:rPr>
          <w:b w:val="0"/>
        </w:rPr>
      </w:pPr>
      <w:r>
        <w:rPr>
          <w:b w:val="0"/>
        </w:rPr>
        <w:t>Приложение к приказу № 396/1 от 16.05.2023</w:t>
      </w:r>
    </w:p>
    <w:p w14:paraId="19563A8B" w14:textId="77777777" w:rsidR="0039775C" w:rsidRDefault="0039775C" w:rsidP="000F0714">
      <w:pPr>
        <w:pStyle w:val="a7"/>
        <w:jc w:val="center"/>
      </w:pPr>
    </w:p>
    <w:p w14:paraId="1C109747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43883BC9" w14:textId="77777777" w:rsidR="00B3448B" w:rsidRPr="00021052" w:rsidRDefault="00B3448B" w:rsidP="00B3448B"/>
    <w:p w14:paraId="5C6A625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21052" w:rsidRPr="00021052">
          <w:rPr>
            <w:rStyle w:val="a9"/>
          </w:rPr>
          <w:t>Акционерное общество «Электромагистраль»</w:t>
        </w:r>
      </w:fldSimple>
      <w:r w:rsidRPr="00883461">
        <w:rPr>
          <w:rStyle w:val="a9"/>
        </w:rPr>
        <w:t> </w:t>
      </w:r>
    </w:p>
    <w:p w14:paraId="784A7E2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B32B181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CD6E8B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BA9F3F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2013BE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462BE7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788C62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2D0888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511A7EF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1646B5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475E70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A2DDBC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C54428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933544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525A35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FF8727C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94CE120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5657FE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1E8EE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002466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2541F7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0489CE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CB8475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495FDB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723799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1344EB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EBC2A5B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3B1AC2B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226AF8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129D4C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CD5536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EED603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391415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683E61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D1EF17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1D4BF8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6FD6C3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32CDD83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14:paraId="3B3A9D2B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52AC4566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EF3E89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14:paraId="363ED780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3DE1927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77A3DE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D6460D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4A48BA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E284FFA" w14:textId="77777777" w:rsidTr="004654AF">
        <w:trPr>
          <w:jc w:val="center"/>
        </w:trPr>
        <w:tc>
          <w:tcPr>
            <w:tcW w:w="3518" w:type="dxa"/>
            <w:vAlign w:val="center"/>
          </w:tcPr>
          <w:p w14:paraId="59C5054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66816BC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14:paraId="123D2602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4EE7CA01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3D79CE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2A76ADD4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5F75743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DB767D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5D6863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C7A62AC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D1D973E" w14:textId="77777777" w:rsidTr="004654AF">
        <w:trPr>
          <w:jc w:val="center"/>
        </w:trPr>
        <w:tc>
          <w:tcPr>
            <w:tcW w:w="3518" w:type="dxa"/>
            <w:vAlign w:val="center"/>
          </w:tcPr>
          <w:p w14:paraId="4B910E7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6E42972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4A16C1D2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6167319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4A6FCF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0B016FD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E6EC9FE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47E645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059CC78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005E48B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78D3D3B" w14:textId="77777777" w:rsidTr="004654AF">
        <w:trPr>
          <w:jc w:val="center"/>
        </w:trPr>
        <w:tc>
          <w:tcPr>
            <w:tcW w:w="3518" w:type="dxa"/>
            <w:vAlign w:val="center"/>
          </w:tcPr>
          <w:p w14:paraId="433FEAD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620C7E5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2A15FDA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3E708DB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14BB186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E60DD0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ACBDE1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FD3375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ABFDB9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318377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B3A885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072C17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D750BE8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E56B207" w14:textId="77777777" w:rsidR="00AF1EDF" w:rsidRPr="00F06873" w:rsidRDefault="00021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EF87C01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B9F473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E3C190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85665D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B4C857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B76812E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C4697CD" w14:textId="77777777" w:rsidR="00AF1EDF" w:rsidRPr="00F06873" w:rsidRDefault="00021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F8E190C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963C338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3ED82982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344F75D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27D27138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F4E414B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82BACD2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91AE3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5D510C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F08C5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4593D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467B7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EFAAF7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2B178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A32EDC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FA17A9F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05BD27A3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A64FA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B4AF01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4EA940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63E98C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A78E7C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B5FDDE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7D104B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8AECF0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54809C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7AB8B1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B03672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C999B7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BEECD2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341E4C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1F19CC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D19326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AAF494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19BC51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FE422E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E1C9A5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A59D6F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397C57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080935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23A7AFE0" w14:textId="77777777" w:rsidTr="004654AF">
        <w:tc>
          <w:tcPr>
            <w:tcW w:w="959" w:type="dxa"/>
            <w:shd w:val="clear" w:color="auto" w:fill="auto"/>
            <w:vAlign w:val="center"/>
          </w:tcPr>
          <w:p w14:paraId="20EA15EE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F582227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3121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94FE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BF59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97F2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F676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E1C9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C1F6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D9BF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6367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543B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4537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30A1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6287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DAFB2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E6A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E2BA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C7C7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04EF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2B3E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D3C2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A634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7FD8A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21052" w:rsidRPr="00F06873" w14:paraId="1567A7E4" w14:textId="77777777" w:rsidTr="004654AF">
        <w:tc>
          <w:tcPr>
            <w:tcW w:w="959" w:type="dxa"/>
            <w:shd w:val="clear" w:color="auto" w:fill="auto"/>
            <w:vAlign w:val="center"/>
          </w:tcPr>
          <w:p w14:paraId="7312EE1A" w14:textId="77777777" w:rsidR="00021052" w:rsidRPr="00F06873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455175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Финансово – 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2D2A4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67AEF3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AF8429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6DD13D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0101C6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AE095B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A9CEA2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69103E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A0E9E0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38F790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7E2A34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25CD08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3771F6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61BE433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E5FDB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801A9D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9F2DE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715F9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2DDCE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3F457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1728B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E3F62C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61F2A62A" w14:textId="77777777" w:rsidTr="004654AF">
        <w:tc>
          <w:tcPr>
            <w:tcW w:w="959" w:type="dxa"/>
            <w:shd w:val="clear" w:color="auto" w:fill="auto"/>
            <w:vAlign w:val="center"/>
          </w:tcPr>
          <w:p w14:paraId="44A08841" w14:textId="77777777" w:rsidR="00021052" w:rsidRPr="00F06873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9808D1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726A6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27749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70237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CB186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34EB5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F24E3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6D59B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D7D8B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5F5FD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AE977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B4C20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455EC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10099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B0BA76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E0248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A4D95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F4DA2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0708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4AD2E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46712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30192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400452" w14:textId="77777777" w:rsidR="00021052" w:rsidRPr="00F06873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501F73A3" w14:textId="77777777" w:rsidTr="004654AF">
        <w:tc>
          <w:tcPr>
            <w:tcW w:w="959" w:type="dxa"/>
            <w:shd w:val="clear" w:color="auto" w:fill="auto"/>
            <w:vAlign w:val="center"/>
          </w:tcPr>
          <w:p w14:paraId="34DD7426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BD95F2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Отдел перспективного развития и технологических присоединений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E2A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3365E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DA1C4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7B87D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1717D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FACA7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5B02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B4F86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B696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F68AC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36B44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AF0CA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84CB4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77BC5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0082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C597C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BD44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B89B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F678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49B4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529B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DF0DC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0849E218" w14:textId="77777777" w:rsidTr="004654AF">
        <w:tc>
          <w:tcPr>
            <w:tcW w:w="959" w:type="dxa"/>
            <w:shd w:val="clear" w:color="auto" w:fill="auto"/>
            <w:vAlign w:val="center"/>
          </w:tcPr>
          <w:p w14:paraId="61A41BD7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CCE8F6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207C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0174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915E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9C0A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0343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0C7C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CD90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E190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2688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0ADC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68D1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0A71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70C7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6661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806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E192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8295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5BFB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8F7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EB8A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F597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478F1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6433A94A" w14:textId="77777777" w:rsidTr="004654AF">
        <w:tc>
          <w:tcPr>
            <w:tcW w:w="959" w:type="dxa"/>
            <w:shd w:val="clear" w:color="auto" w:fill="auto"/>
            <w:vAlign w:val="center"/>
          </w:tcPr>
          <w:p w14:paraId="157359AF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5445370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Служба оборудования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1A06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2F8B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FC5CE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84A3E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91495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72F5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A051A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6887B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A9B6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9842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3D819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A19FC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7B5CE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A8BC7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2652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FED5F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448C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94D3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41D0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AA4E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437E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B2B0C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4DA15EF2" w14:textId="77777777" w:rsidTr="004654AF">
        <w:tc>
          <w:tcPr>
            <w:tcW w:w="959" w:type="dxa"/>
            <w:shd w:val="clear" w:color="auto" w:fill="auto"/>
            <w:vAlign w:val="center"/>
          </w:tcPr>
          <w:p w14:paraId="2CF2592C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853A5EE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ПС 220 кВ Восточная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1771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2D9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306C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CCF2C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8AF22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8493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9D794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43734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A9A79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8EDB9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8B0F3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D479C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502F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3CAB2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7EF8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467C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D764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EBAB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CCBD5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79BE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5A23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DD375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48A0843D" w14:textId="77777777" w:rsidTr="004654AF">
        <w:tc>
          <w:tcPr>
            <w:tcW w:w="959" w:type="dxa"/>
            <w:shd w:val="clear" w:color="auto" w:fill="auto"/>
            <w:vAlign w:val="center"/>
          </w:tcPr>
          <w:p w14:paraId="42C44F71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28809D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AC35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5360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5923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7174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3F9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BD23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DA7F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2340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1F2C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CF75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9C67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F480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AFFF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ABB01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FC6D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AEC9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2F3D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20FB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0F22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6E83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726D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8B2F3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0F42F19D" w14:textId="77777777" w:rsidTr="004654AF">
        <w:tc>
          <w:tcPr>
            <w:tcW w:w="959" w:type="dxa"/>
            <w:shd w:val="clear" w:color="auto" w:fill="auto"/>
            <w:vAlign w:val="center"/>
          </w:tcPr>
          <w:p w14:paraId="50FDF7D8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19F196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Восточный ремонтно-эксплуатационный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5D25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73656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067F7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5561B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92364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39B76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DFAA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C5CBC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26AB5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87141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1ADC7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88DC2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73C2D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0621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30B7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EB367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6089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5598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D7AE5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7F87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434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41B17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34BAFD8E" w14:textId="77777777" w:rsidTr="004654AF">
        <w:tc>
          <w:tcPr>
            <w:tcW w:w="959" w:type="dxa"/>
            <w:shd w:val="clear" w:color="auto" w:fill="auto"/>
            <w:vAlign w:val="center"/>
          </w:tcPr>
          <w:p w14:paraId="163BC86A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843CB7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390995-04, Н 733 КУ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9E06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33B9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1FE1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D172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E6E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60F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3B9A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563A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BE0E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0718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F75D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8D5B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B4C8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A2E33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322E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F9A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B173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5F1B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6F2C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D0C2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7BC7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D6C11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3C31AF63" w14:textId="77777777" w:rsidTr="004654AF">
        <w:tc>
          <w:tcPr>
            <w:tcW w:w="959" w:type="dxa"/>
            <w:shd w:val="clear" w:color="auto" w:fill="auto"/>
            <w:vAlign w:val="center"/>
          </w:tcPr>
          <w:p w14:paraId="049DF4C6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C40EA5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Западный ремонтно-эксплуатационный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2AB0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190D2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198B0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F81FF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EEB04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EC749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40DF6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C74EA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14D8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A7719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BD368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E2756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E8A0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C2A67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79986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D8411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7015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BB1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9D245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73FB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45F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E4C3A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477A41A9" w14:textId="77777777" w:rsidTr="004654AF">
        <w:tc>
          <w:tcPr>
            <w:tcW w:w="959" w:type="dxa"/>
            <w:shd w:val="clear" w:color="auto" w:fill="auto"/>
            <w:vAlign w:val="center"/>
          </w:tcPr>
          <w:p w14:paraId="59222FC5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8F8B5C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390995-04, Н 573 КУ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2066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BE61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80B2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0B37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2472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FA7E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9774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1AC4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AA5D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9DE1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AB55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A691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DBB6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5BD6A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6BC4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0DF8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D318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244A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0025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5ED3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A204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F476B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7E5B2E82" w14:textId="77777777" w:rsidTr="004654AF">
        <w:tc>
          <w:tcPr>
            <w:tcW w:w="959" w:type="dxa"/>
            <w:shd w:val="clear" w:color="auto" w:fill="auto"/>
            <w:vAlign w:val="center"/>
          </w:tcPr>
          <w:p w14:paraId="3835D6AC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4795C01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СОП, ПС 220 кВ Татарская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B4BD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29106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6834E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C3A10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0521C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C698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9A969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904AF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98C85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4A669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4E25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09B15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E4A0E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FCCED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9939D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4DF96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5B2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32FB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C98BA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EF37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ECA7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39ED8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6E44522B" w14:textId="77777777" w:rsidTr="004654AF">
        <w:tc>
          <w:tcPr>
            <w:tcW w:w="959" w:type="dxa"/>
            <w:shd w:val="clear" w:color="auto" w:fill="auto"/>
            <w:vAlign w:val="center"/>
          </w:tcPr>
          <w:p w14:paraId="0B142DD6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2F20EB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(управление трактором УДКМ на базе МТЗ, 9561 НУ 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E975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182E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7D9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2CBB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D777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D816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B00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12A2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AB7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00AC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9DD1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2A32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AD28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1C90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846A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AE0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A07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EC73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E0AF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741C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2606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4940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268B0532" w14:textId="77777777" w:rsidTr="004654AF">
        <w:tc>
          <w:tcPr>
            <w:tcW w:w="959" w:type="dxa"/>
            <w:shd w:val="clear" w:color="auto" w:fill="auto"/>
            <w:vAlign w:val="center"/>
          </w:tcPr>
          <w:p w14:paraId="4E113A79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5FD21BB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Служба хозяйственного обеспечения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3BA6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204F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55368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196E6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AD0FF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4AE15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B348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FEBE6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DBE5F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111B9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5BCC1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B25C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8392E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2A6A85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3F87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AF497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A3280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3C31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1850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8643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AA28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2E8C2E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234A1660" w14:textId="77777777" w:rsidTr="004654AF">
        <w:tc>
          <w:tcPr>
            <w:tcW w:w="959" w:type="dxa"/>
            <w:shd w:val="clear" w:color="auto" w:fill="auto"/>
            <w:vAlign w:val="center"/>
          </w:tcPr>
          <w:p w14:paraId="3E5315BF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4761E46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Участок механизации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42DC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0C4C8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DFF9B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7A7BF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F2F1A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D403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06B40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34AC2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C746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CAB4B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84934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12AB6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5CF5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2FA59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F0E7D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FB670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CEA7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B861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DB7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970C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97EC9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15B369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505D30B5" w14:textId="77777777" w:rsidTr="004654AF">
        <w:tc>
          <w:tcPr>
            <w:tcW w:w="959" w:type="dxa"/>
            <w:shd w:val="clear" w:color="auto" w:fill="auto"/>
            <w:vAlign w:val="center"/>
          </w:tcPr>
          <w:p w14:paraId="6C491A58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849386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gramStart"/>
            <w:r>
              <w:rPr>
                <w:sz w:val="18"/>
                <w:szCs w:val="18"/>
              </w:rPr>
              <w:t>автомобиля  (</w:t>
            </w:r>
            <w:proofErr w:type="gramEnd"/>
            <w:r>
              <w:rPr>
                <w:sz w:val="18"/>
                <w:szCs w:val="18"/>
              </w:rPr>
              <w:t>УАЗ Патриот 3163, К 442 СХ 154, 2020)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C4CF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1EFB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6BBC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E18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EBB3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101C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EE0A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C3B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3701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1006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9FAB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3086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648C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631A0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AD55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8218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C3D7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E17B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1283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FAFA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34B7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925F4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14FA0DF5" w14:textId="77777777" w:rsidTr="004654AF">
        <w:tc>
          <w:tcPr>
            <w:tcW w:w="959" w:type="dxa"/>
            <w:shd w:val="clear" w:color="auto" w:fill="auto"/>
            <w:vAlign w:val="center"/>
          </w:tcPr>
          <w:p w14:paraId="22225F68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B2CF7B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(Передвижная лаборатория ЭТЛ 35, Н 842 МЕ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E6C1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56F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6419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FCB7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CC31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4E15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5588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1833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4995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BAB2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2878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6507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89E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7787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56E6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96B5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6D81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D658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DC8D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E81E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A2B5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0CE6A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691E8A7E" w14:textId="77777777" w:rsidTr="004654AF">
        <w:tc>
          <w:tcPr>
            <w:tcW w:w="959" w:type="dxa"/>
            <w:shd w:val="clear" w:color="auto" w:fill="auto"/>
            <w:vAlign w:val="center"/>
          </w:tcPr>
          <w:p w14:paraId="57F62FB1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908247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390995-04, Н 656 КУ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2A3A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C160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6E44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FBBC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3882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BF9E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E8D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963C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46B8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D1AE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D6D4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6FFF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643C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03FB9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7D42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3BA0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3BBA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23F0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9795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FD69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93C1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03569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32AF0309" w14:textId="77777777" w:rsidTr="004654AF">
        <w:tc>
          <w:tcPr>
            <w:tcW w:w="959" w:type="dxa"/>
            <w:shd w:val="clear" w:color="auto" w:fill="auto"/>
            <w:vAlign w:val="center"/>
          </w:tcPr>
          <w:p w14:paraId="53B3EC39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7A287D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СЛЭП, Восточный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01ED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5B4F3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FA73D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3A621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D29AB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8586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7DA6D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7562E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606D7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5472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C7025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B29C9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2D97B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22C31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3213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3F4A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E57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1D66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9A28C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BE09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4E45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37C5E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7202BFDC" w14:textId="77777777" w:rsidTr="004654AF">
        <w:tc>
          <w:tcPr>
            <w:tcW w:w="959" w:type="dxa"/>
            <w:shd w:val="clear" w:color="auto" w:fill="auto"/>
            <w:vAlign w:val="center"/>
          </w:tcPr>
          <w:p w14:paraId="7F143008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8392D9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(управление снегоходом TAYGA PATRUL 800 </w:t>
            </w:r>
            <w:proofErr w:type="gramStart"/>
            <w:r>
              <w:rPr>
                <w:sz w:val="18"/>
                <w:szCs w:val="18"/>
              </w:rPr>
              <w:t>SWT,  6184</w:t>
            </w:r>
            <w:proofErr w:type="gramEnd"/>
            <w:r>
              <w:rPr>
                <w:sz w:val="18"/>
                <w:szCs w:val="18"/>
              </w:rPr>
              <w:t xml:space="preserve"> НУ 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5771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5475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E22E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ECDE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D7DF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65A4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22D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86FE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A7CC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8212D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AC56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4232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5C9D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6C1C4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6E42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C9E9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DC81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14EF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FB10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6213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54CF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058D1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542A12CF" w14:textId="77777777" w:rsidTr="004654AF">
        <w:tc>
          <w:tcPr>
            <w:tcW w:w="959" w:type="dxa"/>
            <w:shd w:val="clear" w:color="auto" w:fill="auto"/>
            <w:vAlign w:val="center"/>
          </w:tcPr>
          <w:p w14:paraId="6E875B92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D0EB98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43114С ВС-28К, Т 775 ВЕ 54, 2003)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B14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62E3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75A2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98AA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8899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297A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FE36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430E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3D34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CEC5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46DA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F462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43A7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C496D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B903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9881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5E37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35C2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28EB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AFBA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5B78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9D5DF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68012183" w14:textId="77777777" w:rsidTr="004654AF">
        <w:tc>
          <w:tcPr>
            <w:tcW w:w="959" w:type="dxa"/>
            <w:shd w:val="clear" w:color="auto" w:fill="auto"/>
            <w:vAlign w:val="center"/>
          </w:tcPr>
          <w:p w14:paraId="6D207FD0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D44EFE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Служба ЛЭП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726A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C2162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D9A9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5A5EF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FA1BB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05601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43554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2C3EB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6FDB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4CA31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1A931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8A718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18E5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2ECB6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E8EA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475A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51D28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700B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3BE8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03A0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EC5E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5A307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793102A1" w14:textId="77777777" w:rsidTr="004654AF">
        <w:tc>
          <w:tcPr>
            <w:tcW w:w="959" w:type="dxa"/>
            <w:shd w:val="clear" w:color="auto" w:fill="auto"/>
            <w:vAlign w:val="center"/>
          </w:tcPr>
          <w:p w14:paraId="0E6F7CDA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157E00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Центральный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FB8C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101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9B854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54A65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7D741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DBDAE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947A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EF927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D19D5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8D02F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B7B61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D0791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C1B20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2D6C3F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9321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72DE1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EF45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B1961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79EF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A27E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A596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A5C2D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0DD34C3C" w14:textId="77777777" w:rsidTr="004654AF">
        <w:tc>
          <w:tcPr>
            <w:tcW w:w="959" w:type="dxa"/>
            <w:shd w:val="clear" w:color="auto" w:fill="auto"/>
            <w:vAlign w:val="center"/>
          </w:tcPr>
          <w:p w14:paraId="683EC7BB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814AD7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390995-04, Н 671 КУ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1084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659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5D84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5F64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5D24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057B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0E4B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4036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41B4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752E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529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C10E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09BC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35B7F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ED32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5631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9F1F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4E11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CA81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A62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3013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B2F7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57764022" w14:textId="77777777" w:rsidTr="004654AF">
        <w:tc>
          <w:tcPr>
            <w:tcW w:w="959" w:type="dxa"/>
            <w:shd w:val="clear" w:color="auto" w:fill="auto"/>
            <w:vAlign w:val="center"/>
          </w:tcPr>
          <w:p w14:paraId="7E2064B9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C4FFA0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Восточный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F5EB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305D4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784B3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EB04B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213BC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FFCDF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8E245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144D9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F1274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7C495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15C50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34692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B294D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0522A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FF23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CA1C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67B2D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5216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F157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7D7D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0385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2DFE0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2FAD8E39" w14:textId="77777777" w:rsidTr="004654AF">
        <w:tc>
          <w:tcPr>
            <w:tcW w:w="959" w:type="dxa"/>
            <w:shd w:val="clear" w:color="auto" w:fill="auto"/>
            <w:vAlign w:val="center"/>
          </w:tcPr>
          <w:p w14:paraId="6E873509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0A8E8F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390995-04, Н 707 КУ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BDA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E664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5F7B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D56D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844E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8158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DC99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A48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29A2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1507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9C8B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4FCC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1326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F7A5C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EE57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D6900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F348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FFC4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E480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ED1C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3461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73D48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30271585" w14:textId="77777777" w:rsidTr="004654AF">
        <w:tc>
          <w:tcPr>
            <w:tcW w:w="959" w:type="dxa"/>
            <w:shd w:val="clear" w:color="auto" w:fill="auto"/>
            <w:vAlign w:val="center"/>
          </w:tcPr>
          <w:p w14:paraId="3035DD40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75B11A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СЛЭП, Карасукский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7E58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E010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0B3DB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B88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B4C38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BDD1F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2C7B9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8E5D0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936AB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730AB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6FB6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CB3EC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344DB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95E48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C1B4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5F5AA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53C5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88AB9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CE0A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45F0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E9E5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FDEAD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48408CAC" w14:textId="77777777" w:rsidTr="004654AF">
        <w:tc>
          <w:tcPr>
            <w:tcW w:w="959" w:type="dxa"/>
            <w:shd w:val="clear" w:color="auto" w:fill="auto"/>
            <w:vAlign w:val="center"/>
          </w:tcPr>
          <w:p w14:paraId="667159DE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918F96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(управление снегоходом TAYGA PATRUL 800 </w:t>
            </w:r>
            <w:proofErr w:type="gramStart"/>
            <w:r>
              <w:rPr>
                <w:sz w:val="18"/>
                <w:szCs w:val="18"/>
              </w:rPr>
              <w:t>SWT,  6182</w:t>
            </w:r>
            <w:proofErr w:type="gramEnd"/>
            <w:r>
              <w:rPr>
                <w:sz w:val="18"/>
                <w:szCs w:val="18"/>
              </w:rPr>
              <w:t xml:space="preserve"> НУ 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E439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3A00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EA1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65E1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5ADA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3597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B67B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5E61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9C7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B88C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B1C4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97FE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D8B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13565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51FA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D0D4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3706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BF2D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EF5D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A48F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E225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08520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7F771191" w14:textId="77777777" w:rsidTr="004654AF">
        <w:tc>
          <w:tcPr>
            <w:tcW w:w="959" w:type="dxa"/>
            <w:shd w:val="clear" w:color="auto" w:fill="auto"/>
            <w:vAlign w:val="center"/>
          </w:tcPr>
          <w:p w14:paraId="6F61750E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D47A5F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(Чайка-Сервис 2784SE,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215 АА 154, 2018)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751B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6FD6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5028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FF82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3EA4B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2BA9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CAA6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1840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23E1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4810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785E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8888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B1AF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46EAE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E399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547E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52DB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8489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55A5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6954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9224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E3D53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69030629" w14:textId="77777777" w:rsidTr="004654AF">
        <w:tc>
          <w:tcPr>
            <w:tcW w:w="959" w:type="dxa"/>
            <w:shd w:val="clear" w:color="auto" w:fill="auto"/>
            <w:vAlign w:val="center"/>
          </w:tcPr>
          <w:p w14:paraId="15E9D42D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67D766C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СЛЭП, Центральный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4F0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F325A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F8E25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101FE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A5149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13FB1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945C1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9E148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85888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D2AF6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0DE6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80441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C2300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2B9639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DA88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A6869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85B63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ABCC0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BEC19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14CB2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1FA6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AFD82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4426FD41" w14:textId="77777777" w:rsidTr="004654AF">
        <w:tc>
          <w:tcPr>
            <w:tcW w:w="959" w:type="dxa"/>
            <w:shd w:val="clear" w:color="auto" w:fill="auto"/>
            <w:vAlign w:val="center"/>
          </w:tcPr>
          <w:p w14:paraId="34103820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45E64F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(управление снегоходом TAYGA PATRUL 800 </w:t>
            </w:r>
            <w:proofErr w:type="gramStart"/>
            <w:r>
              <w:rPr>
                <w:sz w:val="18"/>
                <w:szCs w:val="18"/>
              </w:rPr>
              <w:t>SWT,  6183</w:t>
            </w:r>
            <w:proofErr w:type="gramEnd"/>
            <w:r>
              <w:rPr>
                <w:sz w:val="18"/>
                <w:szCs w:val="18"/>
              </w:rPr>
              <w:t xml:space="preserve"> НУ 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157D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49A2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B382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592B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A8E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160A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5FA9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AC8A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13E3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C5B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6C5C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F31D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843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180DC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52FE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CB6D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F60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A556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A1D5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467C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EB1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CE372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0B3EA6EB" w14:textId="77777777" w:rsidTr="004654AF">
        <w:tc>
          <w:tcPr>
            <w:tcW w:w="959" w:type="dxa"/>
            <w:shd w:val="clear" w:color="auto" w:fill="auto"/>
            <w:vAlign w:val="center"/>
          </w:tcPr>
          <w:p w14:paraId="26CE8CE4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FFDE58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СЛЭП, Западный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1B5C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A85F8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6580A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0572D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146D3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EA42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DC6FD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BA843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6FCD6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28FAC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29B43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F412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7C54A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C774B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63EB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31CED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839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A8E0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824B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368AA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3002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D9312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38EBD35B" w14:textId="77777777" w:rsidTr="004654AF">
        <w:tc>
          <w:tcPr>
            <w:tcW w:w="959" w:type="dxa"/>
            <w:shd w:val="clear" w:color="auto" w:fill="auto"/>
            <w:vAlign w:val="center"/>
          </w:tcPr>
          <w:p w14:paraId="7D96365F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B0D2C7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(управление снегоходом TAYGA PATRUL 800 </w:t>
            </w:r>
            <w:proofErr w:type="gramStart"/>
            <w:r>
              <w:rPr>
                <w:sz w:val="18"/>
                <w:szCs w:val="18"/>
              </w:rPr>
              <w:t>SWT,  6185</w:t>
            </w:r>
            <w:proofErr w:type="gramEnd"/>
            <w:r>
              <w:rPr>
                <w:sz w:val="18"/>
                <w:szCs w:val="18"/>
              </w:rPr>
              <w:t xml:space="preserve"> НУ 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2BDF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D690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2AD9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9A23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FF7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EC6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7BDB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63FD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D036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9A6B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DC22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F105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1B05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96ED4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A417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4E6F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E82C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C0B1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1984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B43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FBE3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219F5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5EF32BBD" w14:textId="77777777" w:rsidTr="004654AF">
        <w:tc>
          <w:tcPr>
            <w:tcW w:w="959" w:type="dxa"/>
            <w:shd w:val="clear" w:color="auto" w:fill="auto"/>
            <w:vAlign w:val="center"/>
          </w:tcPr>
          <w:p w14:paraId="4A182DB7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9E8F4A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(Чайка-Сервис 2784SE, Н 646 МЕ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EBBA2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0A9A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95CC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A55A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5BDF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4963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2FFA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6EE2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A4BD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D625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32DA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C1FE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1143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C19BB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04AA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C837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D53A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60E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51D9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DE38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DB30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AA650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0C83943C" w14:textId="77777777" w:rsidTr="004654AF">
        <w:tc>
          <w:tcPr>
            <w:tcW w:w="959" w:type="dxa"/>
            <w:shd w:val="clear" w:color="auto" w:fill="auto"/>
            <w:vAlign w:val="center"/>
          </w:tcPr>
          <w:p w14:paraId="31E1DC49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0CCA234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СЛЭП, Центральный линейный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77BE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D8628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4864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51E58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E00A5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F9ADA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88D2A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059CA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823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5EE3E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A904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5EC35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8097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0FEA8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618A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0BF0F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8261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9619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1007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CD5B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E9AB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11B61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41FCC4BD" w14:textId="77777777" w:rsidTr="004654AF">
        <w:tc>
          <w:tcPr>
            <w:tcW w:w="959" w:type="dxa"/>
            <w:shd w:val="clear" w:color="auto" w:fill="auto"/>
            <w:vAlign w:val="center"/>
          </w:tcPr>
          <w:p w14:paraId="2EDA6949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05E4CC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(управление снегоболотоходом ГАЗ 34039-0000022, 6189 НУ 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7205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0158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69BC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41DC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7438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612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4C99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5FC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8E44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B4B9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FD61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5225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2883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2FA8E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05FD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1AA47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504F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D0C8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5FD0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967B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C8D5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37A68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472B086C" w14:textId="77777777" w:rsidTr="004654AF">
        <w:tc>
          <w:tcPr>
            <w:tcW w:w="959" w:type="dxa"/>
            <w:shd w:val="clear" w:color="auto" w:fill="auto"/>
            <w:vAlign w:val="center"/>
          </w:tcPr>
          <w:p w14:paraId="191460E0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DD53F87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Служба РЗА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2E2D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4AF1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EECC0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169A0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0358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B1F88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97F1E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28718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991C7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E4FC4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B033B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BC1B1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67282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7B425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DFBD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A281C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A7F7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A05C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D5B1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B93F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816B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7C35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7DC437D2" w14:textId="77777777" w:rsidTr="004654AF">
        <w:tc>
          <w:tcPr>
            <w:tcW w:w="959" w:type="dxa"/>
            <w:shd w:val="clear" w:color="auto" w:fill="auto"/>
            <w:vAlign w:val="center"/>
          </w:tcPr>
          <w:p w14:paraId="58EEE65C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82A11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390995-04, Н 737 КУ 154, 2019)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2B56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6FB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D767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5B7F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FAD0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D38F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F0C4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71AF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27CD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B979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3A69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BD3B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6D96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1FBCF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0C9C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AFC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85A3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AB85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DD35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0A6D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C51F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01CA8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1052" w:rsidRPr="00F06873" w14:paraId="78D1DA53" w14:textId="77777777" w:rsidTr="004654AF">
        <w:tc>
          <w:tcPr>
            <w:tcW w:w="959" w:type="dxa"/>
            <w:shd w:val="clear" w:color="auto" w:fill="auto"/>
            <w:vAlign w:val="center"/>
          </w:tcPr>
          <w:p w14:paraId="6B9E60C2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5F2DADA" w14:textId="77777777" w:rsidR="00021052" w:rsidRPr="00021052" w:rsidRDefault="00021052" w:rsidP="001B19D8">
            <w:pPr>
              <w:jc w:val="center"/>
              <w:rPr>
                <w:b/>
                <w:sz w:val="18"/>
                <w:szCs w:val="18"/>
              </w:rPr>
            </w:pPr>
            <w:r w:rsidRPr="00021052">
              <w:rPr>
                <w:b/>
                <w:sz w:val="18"/>
                <w:szCs w:val="18"/>
              </w:rPr>
              <w:t>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2B81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1CE42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68B26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1399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5C2335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BFAD0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5DBA4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C06D2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27EA2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4DA49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B116D2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C5380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023D4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F6A2F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7B2F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F91BD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D37A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3DF9B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A26DF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60D62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04459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EED79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07E1C061" w14:textId="77777777" w:rsidTr="004654AF">
        <w:tc>
          <w:tcPr>
            <w:tcW w:w="959" w:type="dxa"/>
            <w:shd w:val="clear" w:color="auto" w:fill="auto"/>
            <w:vAlign w:val="center"/>
          </w:tcPr>
          <w:p w14:paraId="25B1A8E0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A863A1" w14:textId="77777777" w:rsidR="00021052" w:rsidRPr="00021052" w:rsidRDefault="00021052" w:rsidP="001B19D8">
            <w:pPr>
              <w:jc w:val="center"/>
              <w:rPr>
                <w:i/>
                <w:sz w:val="18"/>
                <w:szCs w:val="18"/>
              </w:rPr>
            </w:pPr>
            <w:r w:rsidRPr="00021052">
              <w:rPr>
                <w:i/>
                <w:sz w:val="18"/>
                <w:szCs w:val="18"/>
              </w:rPr>
              <w:t>Центральный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2F18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F994C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CE499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E962B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7D104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E628B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B3F14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3C2F0C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E5BBA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5D86EE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0E436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3BE829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46338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348D1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4FE7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73495D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253B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2990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891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B128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2146A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B604C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1052" w:rsidRPr="00F06873" w14:paraId="39B54078" w14:textId="77777777" w:rsidTr="004654AF">
        <w:tc>
          <w:tcPr>
            <w:tcW w:w="959" w:type="dxa"/>
            <w:shd w:val="clear" w:color="auto" w:fill="auto"/>
            <w:vAlign w:val="center"/>
          </w:tcPr>
          <w:p w14:paraId="7A9DEF4C" w14:textId="77777777" w:rsid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F2414E" w14:textId="77777777" w:rsidR="00021052" w:rsidRPr="00021052" w:rsidRDefault="000210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(CAT DP50NT, 6808 НУ 54, 2018)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00934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DEEC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D13F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2D660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6E1D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2BB17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02D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C15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F509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3AF7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000D6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CF4F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DD4A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333A31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C66D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12BF8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B051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056F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63B38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AB13B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DEEC3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ED8FDF" w14:textId="77777777" w:rsidR="00021052" w:rsidRDefault="000210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97708FE" w14:textId="77777777" w:rsidR="0065289A" w:rsidRDefault="0065289A" w:rsidP="009A1326">
      <w:pPr>
        <w:rPr>
          <w:sz w:val="18"/>
          <w:szCs w:val="18"/>
          <w:lang w:val="en-US"/>
        </w:rPr>
      </w:pPr>
    </w:p>
    <w:p w14:paraId="66A0EA76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21052">
          <w:rPr>
            <w:rStyle w:val="a9"/>
          </w:rPr>
          <w:t>27.04.2023</w:t>
        </w:r>
      </w:fldSimple>
      <w:r>
        <w:rPr>
          <w:rStyle w:val="a9"/>
          <w:lang w:val="en-US"/>
        </w:rPr>
        <w:t> </w:t>
      </w:r>
    </w:p>
    <w:p w14:paraId="464FAA2D" w14:textId="77777777" w:rsidR="004654AF" w:rsidRDefault="004654AF" w:rsidP="009D6532"/>
    <w:p w14:paraId="79405D1B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787BEE1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540D011" w14:textId="77777777" w:rsidR="009D6532" w:rsidRPr="004E51DC" w:rsidRDefault="00021052" w:rsidP="009D6532">
            <w:pPr>
              <w:pStyle w:val="aa"/>
            </w:pPr>
            <w:r>
              <w:t>Заместитель генерального директора – главный инженер</w:t>
            </w:r>
          </w:p>
        </w:tc>
        <w:tc>
          <w:tcPr>
            <w:tcW w:w="283" w:type="dxa"/>
            <w:vAlign w:val="bottom"/>
          </w:tcPr>
          <w:p w14:paraId="127AEE60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117965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0EE792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7AB34FE" w14:textId="77777777" w:rsidR="009D6532" w:rsidRPr="004E51DC" w:rsidRDefault="00021052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14:paraId="2E1CF45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7D5FE41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2F2980CC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DB2B19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B534D9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5D35C2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88287D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2A28791" w14:textId="77777777" w:rsidR="009D6532" w:rsidRPr="000905BE" w:rsidRDefault="0002105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037A9B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2764B0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663ED47E" w14:textId="77777777" w:rsidR="009D6532" w:rsidRDefault="009D6532" w:rsidP="009D6532">
      <w:pPr>
        <w:rPr>
          <w:lang w:val="en-US"/>
        </w:rPr>
      </w:pPr>
    </w:p>
    <w:p w14:paraId="136AE36E" w14:textId="77777777" w:rsidR="009D6532" w:rsidRPr="006339F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3E3D186" w14:textId="77777777" w:rsidTr="00021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6A3BDE5" w14:textId="77777777" w:rsidR="009D6532" w:rsidRPr="004E51DC" w:rsidRDefault="00021052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14:paraId="52B89FE1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FDA629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8050B4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48D92A3" w14:textId="77777777" w:rsidR="009D6532" w:rsidRPr="004E51DC" w:rsidRDefault="00021052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14:paraId="463F186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D98398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048A7DB" w14:textId="77777777" w:rsidTr="00021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5E9E7A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968FA0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B4D1B9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8282E0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87B530F" w14:textId="77777777" w:rsidR="009D6532" w:rsidRPr="000905BE" w:rsidRDefault="0002105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E2E31F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D40214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21052" w:rsidRPr="00021052" w14:paraId="12573F2C" w14:textId="77777777" w:rsidTr="00021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C7652" w14:textId="77777777" w:rsidR="00021052" w:rsidRPr="00021052" w:rsidRDefault="00021052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33E1B6" w14:textId="77777777" w:rsidR="00021052" w:rsidRPr="00021052" w:rsidRDefault="00021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6C640" w14:textId="77777777" w:rsidR="00021052" w:rsidRPr="00021052" w:rsidRDefault="00021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D07BDC" w14:textId="77777777" w:rsidR="00021052" w:rsidRPr="00021052" w:rsidRDefault="00021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C955E" w14:textId="77777777" w:rsidR="00021052" w:rsidRPr="00021052" w:rsidRDefault="00021052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6B06F3" w14:textId="77777777" w:rsidR="00021052" w:rsidRPr="00021052" w:rsidRDefault="00021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65CE9" w14:textId="77777777" w:rsidR="00021052" w:rsidRPr="00021052" w:rsidRDefault="00021052" w:rsidP="009D6532">
            <w:pPr>
              <w:pStyle w:val="aa"/>
            </w:pPr>
          </w:p>
        </w:tc>
      </w:tr>
      <w:tr w:rsidR="00021052" w:rsidRPr="00021052" w14:paraId="59147FB4" w14:textId="77777777" w:rsidTr="00021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81F3D72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1851CAD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AA9DFA9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1F5FC76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E2F8D5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270E589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02290A9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(дата)</w:t>
            </w:r>
          </w:p>
        </w:tc>
      </w:tr>
      <w:tr w:rsidR="00021052" w:rsidRPr="00021052" w14:paraId="22500CC6" w14:textId="77777777" w:rsidTr="00021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41434" w14:textId="77777777" w:rsidR="00021052" w:rsidRPr="00021052" w:rsidRDefault="00021052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7D360" w14:textId="77777777" w:rsidR="00021052" w:rsidRPr="00021052" w:rsidRDefault="00021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4E478" w14:textId="77777777" w:rsidR="00021052" w:rsidRPr="00021052" w:rsidRDefault="00021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8AD8ADC" w14:textId="77777777" w:rsidR="00021052" w:rsidRPr="00021052" w:rsidRDefault="00021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50DC4" w14:textId="77777777" w:rsidR="00021052" w:rsidRPr="00021052" w:rsidRDefault="00021052" w:rsidP="009D6532">
            <w:pPr>
              <w:pStyle w:val="aa"/>
            </w:pPr>
            <w:r>
              <w:t>Бартулина О.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DDC4A4" w14:textId="77777777" w:rsidR="00021052" w:rsidRPr="00021052" w:rsidRDefault="00021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D700A" w14:textId="77777777" w:rsidR="00021052" w:rsidRPr="00021052" w:rsidRDefault="00021052" w:rsidP="009D6532">
            <w:pPr>
              <w:pStyle w:val="aa"/>
            </w:pPr>
          </w:p>
        </w:tc>
      </w:tr>
      <w:tr w:rsidR="00021052" w:rsidRPr="00021052" w14:paraId="202AD015" w14:textId="77777777" w:rsidTr="00021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406BE66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1C35148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D12054E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7626C7C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E8A14B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880A8B0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AD45E19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(дата)</w:t>
            </w:r>
          </w:p>
        </w:tc>
      </w:tr>
      <w:tr w:rsidR="00021052" w:rsidRPr="00021052" w14:paraId="6772D04F" w14:textId="77777777" w:rsidTr="000210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7D77CB" w14:textId="77777777" w:rsidR="00021052" w:rsidRPr="00021052" w:rsidRDefault="00021052" w:rsidP="009D6532">
            <w:pPr>
              <w:pStyle w:val="aa"/>
            </w:pPr>
            <w:r>
              <w:t>Начальник службы хозяйственного обеспечения и транспорта –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696922" w14:textId="77777777" w:rsidR="00021052" w:rsidRPr="00021052" w:rsidRDefault="000210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314A5" w14:textId="77777777" w:rsidR="00021052" w:rsidRPr="00021052" w:rsidRDefault="000210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76BC8DE" w14:textId="77777777" w:rsidR="00021052" w:rsidRPr="00021052" w:rsidRDefault="000210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05DF0F" w14:textId="77777777" w:rsidR="00021052" w:rsidRPr="00021052" w:rsidRDefault="00021052" w:rsidP="009D6532">
            <w:pPr>
              <w:pStyle w:val="aa"/>
            </w:pPr>
            <w:r>
              <w:t>Артюх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4B50BC" w14:textId="77777777" w:rsidR="00021052" w:rsidRPr="00021052" w:rsidRDefault="000210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653A1B" w14:textId="77777777" w:rsidR="00021052" w:rsidRPr="00021052" w:rsidRDefault="00021052" w:rsidP="009D6532">
            <w:pPr>
              <w:pStyle w:val="aa"/>
            </w:pPr>
          </w:p>
        </w:tc>
      </w:tr>
      <w:tr w:rsidR="00021052" w:rsidRPr="00021052" w14:paraId="3A7F4FF7" w14:textId="77777777" w:rsidTr="000210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AAE50E0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C61639C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374764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6BA9A80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FC5EBCE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6F4065E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AA51765" w14:textId="77777777" w:rsidR="00021052" w:rsidRPr="00021052" w:rsidRDefault="00021052" w:rsidP="009D6532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(дата)</w:t>
            </w:r>
          </w:p>
        </w:tc>
      </w:tr>
    </w:tbl>
    <w:p w14:paraId="412B7B24" w14:textId="77777777" w:rsidR="002743B5" w:rsidRDefault="002743B5" w:rsidP="002743B5">
      <w:pPr>
        <w:rPr>
          <w:lang w:val="en-US"/>
        </w:rPr>
      </w:pPr>
    </w:p>
    <w:p w14:paraId="3C1FE7B3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21052" w14:paraId="7E5F5391" w14:textId="77777777" w:rsidTr="000210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88CC7" w14:textId="77777777" w:rsidR="002743B5" w:rsidRPr="00021052" w:rsidRDefault="00021052" w:rsidP="002743B5">
            <w:pPr>
              <w:pStyle w:val="aa"/>
            </w:pPr>
            <w:r w:rsidRPr="00021052">
              <w:t>5124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D8475" w14:textId="77777777" w:rsidR="002743B5" w:rsidRPr="0002105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F785B" w14:textId="77777777" w:rsidR="002743B5" w:rsidRPr="0002105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3D94501" w14:textId="77777777" w:rsidR="002743B5" w:rsidRPr="0002105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8FA46" w14:textId="77777777" w:rsidR="002743B5" w:rsidRPr="00021052" w:rsidRDefault="00021052" w:rsidP="002743B5">
            <w:pPr>
              <w:pStyle w:val="aa"/>
            </w:pPr>
            <w:r w:rsidRPr="00021052">
              <w:t>Захаров Дмитрий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63122" w14:textId="77777777" w:rsidR="002743B5" w:rsidRPr="0002105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7E028" w14:textId="77777777" w:rsidR="002743B5" w:rsidRPr="00021052" w:rsidRDefault="00021052" w:rsidP="002743B5">
            <w:pPr>
              <w:pStyle w:val="aa"/>
            </w:pPr>
            <w:r>
              <w:t>27.04.2023</w:t>
            </w:r>
          </w:p>
        </w:tc>
      </w:tr>
      <w:tr w:rsidR="002743B5" w:rsidRPr="00021052" w14:paraId="6052F8EF" w14:textId="77777777" w:rsidTr="000210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2A15D73D" w14:textId="77777777" w:rsidR="002743B5" w:rsidRPr="00021052" w:rsidRDefault="00021052" w:rsidP="002743B5">
            <w:pPr>
              <w:pStyle w:val="aa"/>
              <w:rPr>
                <w:b/>
                <w:vertAlign w:val="superscript"/>
              </w:rPr>
            </w:pPr>
            <w:r w:rsidRPr="000210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22EF18DA" w14:textId="77777777" w:rsidR="002743B5" w:rsidRPr="0002105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9926EE" w14:textId="77777777" w:rsidR="002743B5" w:rsidRPr="00021052" w:rsidRDefault="00021052" w:rsidP="002743B5">
            <w:pPr>
              <w:pStyle w:val="aa"/>
              <w:rPr>
                <w:b/>
                <w:vertAlign w:val="superscript"/>
              </w:rPr>
            </w:pPr>
            <w:r w:rsidRPr="000210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3775A18" w14:textId="77777777" w:rsidR="002743B5" w:rsidRPr="0002105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4C81831" w14:textId="77777777" w:rsidR="002743B5" w:rsidRPr="00021052" w:rsidRDefault="00021052" w:rsidP="002743B5">
            <w:pPr>
              <w:pStyle w:val="aa"/>
              <w:rPr>
                <w:b/>
                <w:vertAlign w:val="superscript"/>
              </w:rPr>
            </w:pPr>
            <w:r w:rsidRPr="000210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B5508F5" w14:textId="77777777" w:rsidR="002743B5" w:rsidRPr="0002105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459431" w14:textId="77777777" w:rsidR="002743B5" w:rsidRPr="00021052" w:rsidRDefault="00021052" w:rsidP="002743B5">
            <w:pPr>
              <w:pStyle w:val="aa"/>
              <w:rPr>
                <w:vertAlign w:val="superscript"/>
              </w:rPr>
            </w:pPr>
            <w:r w:rsidRPr="00021052">
              <w:rPr>
                <w:vertAlign w:val="superscript"/>
              </w:rPr>
              <w:t>(дата)</w:t>
            </w:r>
          </w:p>
        </w:tc>
      </w:tr>
    </w:tbl>
    <w:p w14:paraId="6A24E08F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34A6" w14:textId="77777777" w:rsidR="003D34FF" w:rsidRPr="00126085" w:rsidRDefault="003D34FF" w:rsidP="00021052">
      <w:r>
        <w:separator/>
      </w:r>
    </w:p>
  </w:endnote>
  <w:endnote w:type="continuationSeparator" w:id="0">
    <w:p w14:paraId="6E197DDE" w14:textId="77777777" w:rsidR="003D34FF" w:rsidRPr="00126085" w:rsidRDefault="003D34FF" w:rsidP="000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0F07" w14:textId="77777777" w:rsidR="003D34FF" w:rsidRPr="00126085" w:rsidRDefault="003D34FF" w:rsidP="00021052">
      <w:r>
        <w:separator/>
      </w:r>
    </w:p>
  </w:footnote>
  <w:footnote w:type="continuationSeparator" w:id="0">
    <w:p w14:paraId="256D8FCF" w14:textId="77777777" w:rsidR="003D34FF" w:rsidRPr="00126085" w:rsidRDefault="003D34FF" w:rsidP="0002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Акционерное общество «Электромагистраль»"/>
    <w:docVar w:name="close_doc_flag" w:val="0"/>
    <w:docVar w:name="doc_name" w:val="Документ3"/>
    <w:docVar w:name="doc_type" w:val="5"/>
    <w:docVar w:name="fill_date" w:val="27.04.2023"/>
    <w:docVar w:name="org_guid" w:val="8D03841CF9BB40FBB8946DDD73732CC2"/>
    <w:docVar w:name="org_id" w:val="14"/>
    <w:docVar w:name="org_name" w:val="     "/>
    <w:docVar w:name="pers_guids" w:val="F2DC0D385AC640C9A88503F4F63A3ACF@"/>
    <w:docVar w:name="pers_snils" w:val="F2DC0D385AC640C9A88503F4F63A3ACF@"/>
    <w:docVar w:name="podr_id" w:val="org_14"/>
    <w:docVar w:name="pred_dolg" w:val="Заместитель генерального директора – главный инженер"/>
    <w:docVar w:name="pred_fio" w:val="Берёзов Ю.И."/>
    <w:docVar w:name="rbtd_name" w:val="Акционерное общество «Электромагистраль»"/>
    <w:docVar w:name="step_test" w:val="6"/>
    <w:docVar w:name="sv_docs" w:val="1"/>
  </w:docVars>
  <w:rsids>
    <w:rsidRoot w:val="00021052"/>
    <w:rsid w:val="0002033E"/>
    <w:rsid w:val="00021052"/>
    <w:rsid w:val="000C5130"/>
    <w:rsid w:val="000D3760"/>
    <w:rsid w:val="000F0714"/>
    <w:rsid w:val="000F2771"/>
    <w:rsid w:val="00196135"/>
    <w:rsid w:val="001A7AC3"/>
    <w:rsid w:val="001B19D8"/>
    <w:rsid w:val="001E2D4C"/>
    <w:rsid w:val="00237B32"/>
    <w:rsid w:val="002743B5"/>
    <w:rsid w:val="002761BA"/>
    <w:rsid w:val="00297846"/>
    <w:rsid w:val="00365A15"/>
    <w:rsid w:val="0039775C"/>
    <w:rsid w:val="003A1C01"/>
    <w:rsid w:val="003A2259"/>
    <w:rsid w:val="003C3080"/>
    <w:rsid w:val="003C79E5"/>
    <w:rsid w:val="003D34FF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39F5"/>
    <w:rsid w:val="0065289A"/>
    <w:rsid w:val="0067226F"/>
    <w:rsid w:val="006E4DFC"/>
    <w:rsid w:val="00725C51"/>
    <w:rsid w:val="00820552"/>
    <w:rsid w:val="008D658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0E036"/>
  <w15:docId w15:val="{4C665285-4205-41BE-8942-3B9229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10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1052"/>
    <w:rPr>
      <w:sz w:val="24"/>
    </w:rPr>
  </w:style>
  <w:style w:type="paragraph" w:styleId="ad">
    <w:name w:val="footer"/>
    <w:basedOn w:val="a"/>
    <w:link w:val="ae"/>
    <w:rsid w:val="000210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10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zds</dc:creator>
  <cp:keywords/>
  <dc:description/>
  <cp:lastModifiedBy>Пешкова Т.В. - Начальник отдела Канцелярия</cp:lastModifiedBy>
  <cp:revision>3</cp:revision>
  <dcterms:created xsi:type="dcterms:W3CDTF">2023-05-15T08:27:00Z</dcterms:created>
  <dcterms:modified xsi:type="dcterms:W3CDTF">2023-05-22T02:47:00Z</dcterms:modified>
</cp:coreProperties>
</file>