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9F56" w14:textId="77777777" w:rsidR="00D143D4" w:rsidRDefault="00D143D4" w:rsidP="00D143D4">
      <w:pPr>
        <w:pStyle w:val="a7"/>
        <w:jc w:val="right"/>
        <w:rPr>
          <w:b w:val="0"/>
        </w:rPr>
      </w:pPr>
      <w:r w:rsidRPr="00D143D4">
        <w:rPr>
          <w:b w:val="0"/>
        </w:rPr>
        <w:t>Приложение к приказу № 396/1 от 16.05.2023</w:t>
      </w:r>
    </w:p>
    <w:p w14:paraId="7AAC5D16" w14:textId="77777777" w:rsidR="00D143D4" w:rsidRPr="00D143D4" w:rsidRDefault="00D143D4" w:rsidP="00D143D4">
      <w:pPr>
        <w:pStyle w:val="a7"/>
        <w:jc w:val="right"/>
        <w:rPr>
          <w:b w:val="0"/>
        </w:rPr>
      </w:pPr>
    </w:p>
    <w:p w14:paraId="417C13B2" w14:textId="77777777"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14:paraId="500C737F" w14:textId="77777777" w:rsidR="00B3448B" w:rsidRPr="00FC4EF5" w:rsidRDefault="00B3448B" w:rsidP="00B3448B"/>
    <w:p w14:paraId="08B7B531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0B003B">
        <w:fldChar w:fldCharType="begin"/>
      </w:r>
      <w:r w:rsidR="000B003B">
        <w:instrText xml:space="preserve"> DOCVARIABLE ceh_info \* MERGEFORMAT </w:instrText>
      </w:r>
      <w:r w:rsidR="000B003B">
        <w:fldChar w:fldCharType="separate"/>
      </w:r>
      <w:r w:rsidR="00FC4EF5" w:rsidRPr="00FC4EF5">
        <w:rPr>
          <w:rStyle w:val="a9"/>
        </w:rPr>
        <w:t xml:space="preserve"> Акционерное общество «Электромагистраль» </w:t>
      </w:r>
      <w:r w:rsidR="000B003B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0AAEDB6A" w14:textId="77777777"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14:paraId="6ED02210" w14:textId="77777777" w:rsidTr="008B4051">
        <w:trPr>
          <w:jc w:val="center"/>
        </w:trPr>
        <w:tc>
          <w:tcPr>
            <w:tcW w:w="3049" w:type="dxa"/>
            <w:vAlign w:val="center"/>
          </w:tcPr>
          <w:p w14:paraId="71243757" w14:textId="77777777"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156BE989" w14:textId="77777777"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67EAFA05" w14:textId="77777777"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14:paraId="3C867612" w14:textId="77777777"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14:paraId="0D6C6BBB" w14:textId="77777777"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136D9A96" w14:textId="77777777"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14:paraId="13AA2E4E" w14:textId="77777777" w:rsidTr="008B4051">
        <w:trPr>
          <w:jc w:val="center"/>
        </w:trPr>
        <w:tc>
          <w:tcPr>
            <w:tcW w:w="3049" w:type="dxa"/>
            <w:vAlign w:val="center"/>
          </w:tcPr>
          <w:p w14:paraId="41B7BB25" w14:textId="77777777"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409353AE" w14:textId="77777777"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6EFE20DC" w14:textId="77777777"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14:paraId="263F9248" w14:textId="77777777"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14:paraId="6FDB9F75" w14:textId="77777777"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57813A66" w14:textId="77777777"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FC4EF5" w:rsidRPr="00AF49A3" w14:paraId="47263C69" w14:textId="77777777" w:rsidTr="008B4051">
        <w:trPr>
          <w:jc w:val="center"/>
        </w:trPr>
        <w:tc>
          <w:tcPr>
            <w:tcW w:w="3049" w:type="dxa"/>
            <w:vAlign w:val="center"/>
          </w:tcPr>
          <w:p w14:paraId="02BF123F" w14:textId="77777777" w:rsidR="00FC4EF5" w:rsidRPr="00FC4EF5" w:rsidRDefault="00FC4EF5" w:rsidP="00FC4EF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Финансово – экономический отдел</w:t>
            </w:r>
          </w:p>
        </w:tc>
        <w:tc>
          <w:tcPr>
            <w:tcW w:w="3686" w:type="dxa"/>
            <w:vAlign w:val="center"/>
          </w:tcPr>
          <w:p w14:paraId="772BBF4B" w14:textId="77777777" w:rsidR="00FC4EF5" w:rsidRPr="00063DF1" w:rsidRDefault="00FC4EF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4569A3B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967AF42" w14:textId="77777777" w:rsidR="00FC4EF5" w:rsidRPr="00063DF1" w:rsidRDefault="00FC4E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9BB7169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6FA9B57" w14:textId="77777777" w:rsidR="00FC4EF5" w:rsidRPr="00063DF1" w:rsidRDefault="00FC4EF5" w:rsidP="00DB70BA">
            <w:pPr>
              <w:pStyle w:val="aa"/>
            </w:pPr>
          </w:p>
        </w:tc>
      </w:tr>
      <w:tr w:rsidR="00FC4EF5" w:rsidRPr="00AF49A3" w14:paraId="73C85587" w14:textId="77777777" w:rsidTr="008B4051">
        <w:trPr>
          <w:jc w:val="center"/>
        </w:trPr>
        <w:tc>
          <w:tcPr>
            <w:tcW w:w="3049" w:type="dxa"/>
            <w:vAlign w:val="center"/>
          </w:tcPr>
          <w:p w14:paraId="20E85FE3" w14:textId="77777777" w:rsidR="00FC4EF5" w:rsidRPr="00FC4EF5" w:rsidRDefault="00FC4EF5" w:rsidP="00FC4EF5">
            <w:pPr>
              <w:pStyle w:val="aa"/>
              <w:jc w:val="left"/>
            </w:pPr>
            <w:r>
              <w:t>1638-1. Ведущий экономист по планированию</w:t>
            </w:r>
          </w:p>
        </w:tc>
        <w:tc>
          <w:tcPr>
            <w:tcW w:w="3686" w:type="dxa"/>
            <w:vAlign w:val="center"/>
          </w:tcPr>
          <w:p w14:paraId="0DB355D8" w14:textId="77777777" w:rsidR="00FC4EF5" w:rsidRPr="00063DF1" w:rsidRDefault="00FC4EF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33F0F2CC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D9F3FD8" w14:textId="77777777" w:rsidR="00FC4EF5" w:rsidRPr="00063DF1" w:rsidRDefault="00FC4E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161231A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68C69EC" w14:textId="77777777" w:rsidR="00FC4EF5" w:rsidRPr="00063DF1" w:rsidRDefault="00FC4EF5" w:rsidP="00DB70BA">
            <w:pPr>
              <w:pStyle w:val="aa"/>
            </w:pPr>
          </w:p>
        </w:tc>
      </w:tr>
      <w:tr w:rsidR="00FC4EF5" w:rsidRPr="00AF49A3" w14:paraId="72AFA3B1" w14:textId="77777777" w:rsidTr="008B4051">
        <w:trPr>
          <w:jc w:val="center"/>
        </w:trPr>
        <w:tc>
          <w:tcPr>
            <w:tcW w:w="3049" w:type="dxa"/>
            <w:vAlign w:val="center"/>
          </w:tcPr>
          <w:p w14:paraId="6786113B" w14:textId="77777777" w:rsidR="00FC4EF5" w:rsidRPr="00FC4EF5" w:rsidRDefault="00FC4EF5" w:rsidP="00FC4EF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перспективного развития и технологических присоединений</w:t>
            </w:r>
          </w:p>
        </w:tc>
        <w:tc>
          <w:tcPr>
            <w:tcW w:w="3686" w:type="dxa"/>
            <w:vAlign w:val="center"/>
          </w:tcPr>
          <w:p w14:paraId="1D4FE192" w14:textId="77777777" w:rsidR="00FC4EF5" w:rsidRDefault="00FC4EF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C8D6F6A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8F7F305" w14:textId="77777777" w:rsidR="00FC4EF5" w:rsidRPr="00063DF1" w:rsidRDefault="00FC4E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B330BE3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05BF415" w14:textId="77777777" w:rsidR="00FC4EF5" w:rsidRPr="00063DF1" w:rsidRDefault="00FC4EF5" w:rsidP="00DB70BA">
            <w:pPr>
              <w:pStyle w:val="aa"/>
            </w:pPr>
          </w:p>
        </w:tc>
      </w:tr>
      <w:tr w:rsidR="00FC4EF5" w:rsidRPr="00AF49A3" w14:paraId="135FE801" w14:textId="77777777" w:rsidTr="008B4051">
        <w:trPr>
          <w:jc w:val="center"/>
        </w:trPr>
        <w:tc>
          <w:tcPr>
            <w:tcW w:w="3049" w:type="dxa"/>
            <w:vAlign w:val="center"/>
          </w:tcPr>
          <w:p w14:paraId="5727A3E0" w14:textId="77777777" w:rsidR="00FC4EF5" w:rsidRPr="00FC4EF5" w:rsidRDefault="00FC4EF5" w:rsidP="00FC4EF5">
            <w:pPr>
              <w:pStyle w:val="aa"/>
              <w:jc w:val="left"/>
            </w:pPr>
            <w:r>
              <w:t>1638-2. Эксперт</w:t>
            </w:r>
          </w:p>
        </w:tc>
        <w:tc>
          <w:tcPr>
            <w:tcW w:w="3686" w:type="dxa"/>
            <w:vAlign w:val="center"/>
          </w:tcPr>
          <w:p w14:paraId="26C6BBD7" w14:textId="77777777" w:rsidR="00FC4EF5" w:rsidRDefault="00FC4EF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3120FD6D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9A6FBAA" w14:textId="77777777" w:rsidR="00FC4EF5" w:rsidRPr="00063DF1" w:rsidRDefault="00FC4E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6118404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90296CD" w14:textId="77777777" w:rsidR="00FC4EF5" w:rsidRPr="00063DF1" w:rsidRDefault="00FC4EF5" w:rsidP="00DB70BA">
            <w:pPr>
              <w:pStyle w:val="aa"/>
            </w:pPr>
          </w:p>
        </w:tc>
      </w:tr>
      <w:tr w:rsidR="00FC4EF5" w:rsidRPr="00AF49A3" w14:paraId="55816BBE" w14:textId="77777777" w:rsidTr="008B4051">
        <w:trPr>
          <w:jc w:val="center"/>
        </w:trPr>
        <w:tc>
          <w:tcPr>
            <w:tcW w:w="3049" w:type="dxa"/>
            <w:vAlign w:val="center"/>
          </w:tcPr>
          <w:p w14:paraId="6154244F" w14:textId="77777777" w:rsidR="00FC4EF5" w:rsidRPr="00FC4EF5" w:rsidRDefault="00FC4EF5" w:rsidP="00FC4EF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оборудования подстанции</w:t>
            </w:r>
          </w:p>
        </w:tc>
        <w:tc>
          <w:tcPr>
            <w:tcW w:w="3686" w:type="dxa"/>
            <w:vAlign w:val="center"/>
          </w:tcPr>
          <w:p w14:paraId="7401E282" w14:textId="77777777" w:rsidR="00FC4EF5" w:rsidRDefault="00FC4EF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75B8014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C4D33A4" w14:textId="77777777" w:rsidR="00FC4EF5" w:rsidRPr="00063DF1" w:rsidRDefault="00FC4E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8C2F325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9F6A0BF" w14:textId="77777777" w:rsidR="00FC4EF5" w:rsidRPr="00063DF1" w:rsidRDefault="00FC4EF5" w:rsidP="00DB70BA">
            <w:pPr>
              <w:pStyle w:val="aa"/>
            </w:pPr>
          </w:p>
        </w:tc>
      </w:tr>
      <w:tr w:rsidR="00FC4EF5" w:rsidRPr="00AF49A3" w14:paraId="48AFA0D7" w14:textId="77777777" w:rsidTr="008B4051">
        <w:trPr>
          <w:jc w:val="center"/>
        </w:trPr>
        <w:tc>
          <w:tcPr>
            <w:tcW w:w="3049" w:type="dxa"/>
            <w:vAlign w:val="center"/>
          </w:tcPr>
          <w:p w14:paraId="610F463E" w14:textId="77777777" w:rsidR="00FC4EF5" w:rsidRPr="00FC4EF5" w:rsidRDefault="00FC4EF5" w:rsidP="00FC4EF5">
            <w:pPr>
              <w:pStyle w:val="aa"/>
              <w:rPr>
                <w:i/>
              </w:rPr>
            </w:pPr>
            <w:r>
              <w:rPr>
                <w:i/>
              </w:rPr>
              <w:t>ПС 220 кВ Восточная</w:t>
            </w:r>
          </w:p>
        </w:tc>
        <w:tc>
          <w:tcPr>
            <w:tcW w:w="3686" w:type="dxa"/>
            <w:vAlign w:val="center"/>
          </w:tcPr>
          <w:p w14:paraId="220699C8" w14:textId="77777777" w:rsidR="00FC4EF5" w:rsidRDefault="00FC4EF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2465EA7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0AA1412" w14:textId="77777777" w:rsidR="00FC4EF5" w:rsidRPr="00063DF1" w:rsidRDefault="00FC4E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7D0C37D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EE88127" w14:textId="77777777" w:rsidR="00FC4EF5" w:rsidRPr="00063DF1" w:rsidRDefault="00FC4EF5" w:rsidP="00DB70BA">
            <w:pPr>
              <w:pStyle w:val="aa"/>
            </w:pPr>
          </w:p>
        </w:tc>
      </w:tr>
      <w:tr w:rsidR="00FC4EF5" w:rsidRPr="00AF49A3" w14:paraId="0751B42A" w14:textId="77777777" w:rsidTr="008B4051">
        <w:trPr>
          <w:jc w:val="center"/>
        </w:trPr>
        <w:tc>
          <w:tcPr>
            <w:tcW w:w="3049" w:type="dxa"/>
            <w:vAlign w:val="center"/>
          </w:tcPr>
          <w:p w14:paraId="14BA329F" w14:textId="77777777" w:rsidR="00FC4EF5" w:rsidRPr="00FC4EF5" w:rsidRDefault="00FC4EF5" w:rsidP="00FC4EF5">
            <w:pPr>
              <w:pStyle w:val="aa"/>
              <w:jc w:val="left"/>
            </w:pPr>
            <w:r>
              <w:t>1638-3. Электромонтер по обслуживанию подстанции</w:t>
            </w:r>
          </w:p>
        </w:tc>
        <w:tc>
          <w:tcPr>
            <w:tcW w:w="3686" w:type="dxa"/>
            <w:vAlign w:val="center"/>
          </w:tcPr>
          <w:p w14:paraId="4634C16C" w14:textId="77777777" w:rsidR="00FC4EF5" w:rsidRDefault="00FC4EF5" w:rsidP="00DB70BA">
            <w:pPr>
              <w:pStyle w:val="aa"/>
            </w:pPr>
            <w:r>
              <w:t xml:space="preserve">ЭМП50: </w:t>
            </w:r>
            <w:proofErr w:type="gramStart"/>
            <w:r>
              <w:t>неустранимый производственный фактор</w:t>
            </w:r>
            <w:proofErr w:type="gramEnd"/>
            <w:r>
              <w:t xml:space="preserve"> связанный с выполнением технологических работ.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14:paraId="70ED26E5" w14:textId="77777777" w:rsidR="00FC4EF5" w:rsidRPr="00063DF1" w:rsidRDefault="00FC4EF5" w:rsidP="00DB70BA">
            <w:pPr>
              <w:pStyle w:val="aa"/>
            </w:pPr>
            <w:r>
              <w:t xml:space="preserve">Снижение уровня воздействия ЭМП </w:t>
            </w:r>
          </w:p>
        </w:tc>
        <w:tc>
          <w:tcPr>
            <w:tcW w:w="1384" w:type="dxa"/>
            <w:vAlign w:val="center"/>
          </w:tcPr>
          <w:p w14:paraId="54FA1727" w14:textId="77777777" w:rsidR="00FC4EF5" w:rsidRPr="00063DF1" w:rsidRDefault="00FC4E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95705AB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A812413" w14:textId="77777777" w:rsidR="00FC4EF5" w:rsidRPr="00063DF1" w:rsidRDefault="00FC4EF5" w:rsidP="00DB70BA">
            <w:pPr>
              <w:pStyle w:val="aa"/>
            </w:pPr>
          </w:p>
        </w:tc>
      </w:tr>
      <w:tr w:rsidR="00FC4EF5" w:rsidRPr="00AF49A3" w14:paraId="45CA9810" w14:textId="77777777" w:rsidTr="008B4051">
        <w:trPr>
          <w:jc w:val="center"/>
        </w:trPr>
        <w:tc>
          <w:tcPr>
            <w:tcW w:w="3049" w:type="dxa"/>
            <w:vAlign w:val="center"/>
          </w:tcPr>
          <w:p w14:paraId="647958C4" w14:textId="77777777" w:rsidR="00FC4EF5" w:rsidRPr="00FC4EF5" w:rsidRDefault="00FC4EF5" w:rsidP="00FC4EF5">
            <w:pPr>
              <w:pStyle w:val="aa"/>
              <w:rPr>
                <w:i/>
              </w:rPr>
            </w:pPr>
            <w:r>
              <w:rPr>
                <w:i/>
              </w:rPr>
              <w:t>Восточный ремонтно-эксплуатационный участок</w:t>
            </w:r>
          </w:p>
        </w:tc>
        <w:tc>
          <w:tcPr>
            <w:tcW w:w="3686" w:type="dxa"/>
            <w:vAlign w:val="center"/>
          </w:tcPr>
          <w:p w14:paraId="1E4F492C" w14:textId="77777777" w:rsidR="00FC4EF5" w:rsidRDefault="00FC4EF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2B6DB06" w14:textId="77777777" w:rsidR="00FC4EF5" w:rsidRDefault="00FC4E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BFD5E4E" w14:textId="77777777" w:rsidR="00FC4EF5" w:rsidRPr="00063DF1" w:rsidRDefault="00FC4E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217AA1B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0E5AA7F" w14:textId="77777777" w:rsidR="00FC4EF5" w:rsidRPr="00063DF1" w:rsidRDefault="00FC4EF5" w:rsidP="00DB70BA">
            <w:pPr>
              <w:pStyle w:val="aa"/>
            </w:pPr>
          </w:p>
        </w:tc>
      </w:tr>
      <w:tr w:rsidR="00FC4EF5" w:rsidRPr="00AF49A3" w14:paraId="07B9B059" w14:textId="77777777" w:rsidTr="008B4051">
        <w:trPr>
          <w:jc w:val="center"/>
        </w:trPr>
        <w:tc>
          <w:tcPr>
            <w:tcW w:w="3049" w:type="dxa"/>
            <w:vAlign w:val="center"/>
          </w:tcPr>
          <w:p w14:paraId="0838740F" w14:textId="77777777" w:rsidR="00FC4EF5" w:rsidRPr="00FC4EF5" w:rsidRDefault="00FC4EF5" w:rsidP="00FC4EF5">
            <w:pPr>
              <w:pStyle w:val="aa"/>
              <w:jc w:val="left"/>
            </w:pPr>
            <w:r>
              <w:t>1638-4. Водитель автомобиля (УАЗ 390995-04, Н 733 КУ 154, 2019)</w:t>
            </w:r>
          </w:p>
        </w:tc>
        <w:tc>
          <w:tcPr>
            <w:tcW w:w="3686" w:type="dxa"/>
            <w:vAlign w:val="center"/>
          </w:tcPr>
          <w:p w14:paraId="78C9198B" w14:textId="77777777" w:rsidR="00FC4EF5" w:rsidRDefault="00FC4EF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55E5EF3E" w14:textId="77777777" w:rsidR="00FC4EF5" w:rsidRDefault="00FC4E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1180034" w14:textId="77777777" w:rsidR="00FC4EF5" w:rsidRPr="00063DF1" w:rsidRDefault="00FC4E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0CCAD32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71D3CFF" w14:textId="77777777" w:rsidR="00FC4EF5" w:rsidRPr="00063DF1" w:rsidRDefault="00FC4EF5" w:rsidP="00DB70BA">
            <w:pPr>
              <w:pStyle w:val="aa"/>
            </w:pPr>
          </w:p>
        </w:tc>
      </w:tr>
      <w:tr w:rsidR="00FC4EF5" w:rsidRPr="00AF49A3" w14:paraId="6B280DB4" w14:textId="77777777" w:rsidTr="008B4051">
        <w:trPr>
          <w:jc w:val="center"/>
        </w:trPr>
        <w:tc>
          <w:tcPr>
            <w:tcW w:w="3049" w:type="dxa"/>
            <w:vAlign w:val="center"/>
          </w:tcPr>
          <w:p w14:paraId="79AEF229" w14:textId="77777777" w:rsidR="00FC4EF5" w:rsidRPr="00FC4EF5" w:rsidRDefault="00FC4EF5" w:rsidP="00FC4EF5">
            <w:pPr>
              <w:pStyle w:val="aa"/>
              <w:rPr>
                <w:i/>
              </w:rPr>
            </w:pPr>
            <w:r>
              <w:rPr>
                <w:i/>
              </w:rPr>
              <w:t>Западный ремонтно-эксплуатационный участок</w:t>
            </w:r>
          </w:p>
        </w:tc>
        <w:tc>
          <w:tcPr>
            <w:tcW w:w="3686" w:type="dxa"/>
            <w:vAlign w:val="center"/>
          </w:tcPr>
          <w:p w14:paraId="478D1910" w14:textId="77777777" w:rsidR="00FC4EF5" w:rsidRDefault="00FC4EF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B07528F" w14:textId="77777777" w:rsidR="00FC4EF5" w:rsidRDefault="00FC4E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2F6DFF6" w14:textId="77777777" w:rsidR="00FC4EF5" w:rsidRPr="00063DF1" w:rsidRDefault="00FC4E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3FABA0E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4C09530" w14:textId="77777777" w:rsidR="00FC4EF5" w:rsidRPr="00063DF1" w:rsidRDefault="00FC4EF5" w:rsidP="00DB70BA">
            <w:pPr>
              <w:pStyle w:val="aa"/>
            </w:pPr>
          </w:p>
        </w:tc>
      </w:tr>
      <w:tr w:rsidR="00FC4EF5" w:rsidRPr="00AF49A3" w14:paraId="02D77CCA" w14:textId="77777777" w:rsidTr="008B4051">
        <w:trPr>
          <w:jc w:val="center"/>
        </w:trPr>
        <w:tc>
          <w:tcPr>
            <w:tcW w:w="3049" w:type="dxa"/>
            <w:vAlign w:val="center"/>
          </w:tcPr>
          <w:p w14:paraId="7AA2A63A" w14:textId="77777777" w:rsidR="00FC4EF5" w:rsidRPr="00FC4EF5" w:rsidRDefault="00FC4EF5" w:rsidP="00FC4EF5">
            <w:pPr>
              <w:pStyle w:val="aa"/>
              <w:jc w:val="left"/>
            </w:pPr>
            <w:r>
              <w:t>1638-5. Водитель автомобиля (УАЗ 390995-04, Н 573 КУ 154, 2019)</w:t>
            </w:r>
          </w:p>
        </w:tc>
        <w:tc>
          <w:tcPr>
            <w:tcW w:w="3686" w:type="dxa"/>
            <w:vAlign w:val="center"/>
          </w:tcPr>
          <w:p w14:paraId="4CCFF861" w14:textId="77777777" w:rsidR="00FC4EF5" w:rsidRDefault="00FC4EF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61787E13" w14:textId="77777777" w:rsidR="00FC4EF5" w:rsidRDefault="00FC4E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6897AC3" w14:textId="77777777" w:rsidR="00FC4EF5" w:rsidRPr="00063DF1" w:rsidRDefault="00FC4E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3377F34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317CB1A" w14:textId="77777777" w:rsidR="00FC4EF5" w:rsidRPr="00063DF1" w:rsidRDefault="00FC4EF5" w:rsidP="00DB70BA">
            <w:pPr>
              <w:pStyle w:val="aa"/>
            </w:pPr>
          </w:p>
        </w:tc>
      </w:tr>
      <w:tr w:rsidR="00FC4EF5" w:rsidRPr="00AF49A3" w14:paraId="5D4BA7FE" w14:textId="77777777" w:rsidTr="008B4051">
        <w:trPr>
          <w:jc w:val="center"/>
        </w:trPr>
        <w:tc>
          <w:tcPr>
            <w:tcW w:w="3049" w:type="dxa"/>
            <w:vAlign w:val="center"/>
          </w:tcPr>
          <w:p w14:paraId="1FDB0AC8" w14:textId="77777777" w:rsidR="00FC4EF5" w:rsidRPr="00FC4EF5" w:rsidRDefault="00FC4EF5" w:rsidP="00FC4EF5">
            <w:pPr>
              <w:pStyle w:val="aa"/>
              <w:rPr>
                <w:i/>
              </w:rPr>
            </w:pPr>
            <w:r>
              <w:rPr>
                <w:i/>
              </w:rPr>
              <w:t>СОП, ПС 220 кВ Татарская</w:t>
            </w:r>
          </w:p>
        </w:tc>
        <w:tc>
          <w:tcPr>
            <w:tcW w:w="3686" w:type="dxa"/>
            <w:vAlign w:val="center"/>
          </w:tcPr>
          <w:p w14:paraId="31395361" w14:textId="77777777" w:rsidR="00FC4EF5" w:rsidRDefault="00FC4EF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F408DF8" w14:textId="77777777" w:rsidR="00FC4EF5" w:rsidRDefault="00FC4E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A936C36" w14:textId="77777777" w:rsidR="00FC4EF5" w:rsidRPr="00063DF1" w:rsidRDefault="00FC4E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4AB3D0B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8519847" w14:textId="77777777" w:rsidR="00FC4EF5" w:rsidRPr="00063DF1" w:rsidRDefault="00FC4EF5" w:rsidP="00DB70BA">
            <w:pPr>
              <w:pStyle w:val="aa"/>
            </w:pPr>
          </w:p>
        </w:tc>
      </w:tr>
      <w:tr w:rsidR="00FC4EF5" w:rsidRPr="00AF49A3" w14:paraId="440E21C4" w14:textId="77777777" w:rsidTr="008B4051">
        <w:trPr>
          <w:jc w:val="center"/>
        </w:trPr>
        <w:tc>
          <w:tcPr>
            <w:tcW w:w="3049" w:type="dxa"/>
            <w:vAlign w:val="center"/>
          </w:tcPr>
          <w:p w14:paraId="3A78B110" w14:textId="77777777" w:rsidR="00FC4EF5" w:rsidRPr="00FC4EF5" w:rsidRDefault="00FC4EF5" w:rsidP="00FC4EF5">
            <w:pPr>
              <w:pStyle w:val="aa"/>
              <w:jc w:val="left"/>
            </w:pPr>
            <w:r>
              <w:t>1638-6. Водитель автомобиля (управление трактором УДКМ на базе МТЗ, 9561 НУ 54, 2019)</w:t>
            </w:r>
          </w:p>
        </w:tc>
        <w:tc>
          <w:tcPr>
            <w:tcW w:w="3686" w:type="dxa"/>
            <w:vAlign w:val="center"/>
          </w:tcPr>
          <w:p w14:paraId="432D7AF8" w14:textId="77777777" w:rsidR="00FC4EF5" w:rsidRDefault="00FC4EF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42D352DC" w14:textId="77777777" w:rsidR="00FC4EF5" w:rsidRDefault="00FC4E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01EA8CC" w14:textId="77777777" w:rsidR="00FC4EF5" w:rsidRPr="00063DF1" w:rsidRDefault="00FC4E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33E8302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034C8F4" w14:textId="77777777" w:rsidR="00FC4EF5" w:rsidRPr="00063DF1" w:rsidRDefault="00FC4EF5" w:rsidP="00DB70BA">
            <w:pPr>
              <w:pStyle w:val="aa"/>
            </w:pPr>
          </w:p>
        </w:tc>
      </w:tr>
      <w:tr w:rsidR="00FC4EF5" w:rsidRPr="00AF49A3" w14:paraId="0E6A4A2E" w14:textId="77777777" w:rsidTr="008B4051">
        <w:trPr>
          <w:jc w:val="center"/>
        </w:trPr>
        <w:tc>
          <w:tcPr>
            <w:tcW w:w="3049" w:type="dxa"/>
            <w:vAlign w:val="center"/>
          </w:tcPr>
          <w:p w14:paraId="6D322FF8" w14:textId="77777777" w:rsidR="00FC4EF5" w:rsidRPr="00FC4EF5" w:rsidRDefault="00FC4EF5" w:rsidP="00FC4EF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хозяйственного обеспечения и транспорта</w:t>
            </w:r>
          </w:p>
        </w:tc>
        <w:tc>
          <w:tcPr>
            <w:tcW w:w="3686" w:type="dxa"/>
            <w:vAlign w:val="center"/>
          </w:tcPr>
          <w:p w14:paraId="39674025" w14:textId="77777777" w:rsidR="00FC4EF5" w:rsidRDefault="00FC4EF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9149971" w14:textId="77777777" w:rsidR="00FC4EF5" w:rsidRDefault="00FC4E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64F6143" w14:textId="77777777" w:rsidR="00FC4EF5" w:rsidRPr="00063DF1" w:rsidRDefault="00FC4E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E531FAF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5F335F7" w14:textId="77777777" w:rsidR="00FC4EF5" w:rsidRPr="00063DF1" w:rsidRDefault="00FC4EF5" w:rsidP="00DB70BA">
            <w:pPr>
              <w:pStyle w:val="aa"/>
            </w:pPr>
          </w:p>
        </w:tc>
      </w:tr>
      <w:tr w:rsidR="00FC4EF5" w:rsidRPr="00AF49A3" w14:paraId="705B526F" w14:textId="77777777" w:rsidTr="008B4051">
        <w:trPr>
          <w:jc w:val="center"/>
        </w:trPr>
        <w:tc>
          <w:tcPr>
            <w:tcW w:w="3049" w:type="dxa"/>
            <w:vAlign w:val="center"/>
          </w:tcPr>
          <w:p w14:paraId="1EAC8D85" w14:textId="77777777" w:rsidR="00FC4EF5" w:rsidRPr="00FC4EF5" w:rsidRDefault="00FC4EF5" w:rsidP="00FC4EF5">
            <w:pPr>
              <w:pStyle w:val="aa"/>
              <w:rPr>
                <w:i/>
              </w:rPr>
            </w:pPr>
            <w:r>
              <w:rPr>
                <w:i/>
              </w:rPr>
              <w:t>Участок механизации и транспорта</w:t>
            </w:r>
          </w:p>
        </w:tc>
        <w:tc>
          <w:tcPr>
            <w:tcW w:w="3686" w:type="dxa"/>
            <w:vAlign w:val="center"/>
          </w:tcPr>
          <w:p w14:paraId="5CBDF3BE" w14:textId="77777777" w:rsidR="00FC4EF5" w:rsidRDefault="00FC4EF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E3CA459" w14:textId="77777777" w:rsidR="00FC4EF5" w:rsidRDefault="00FC4E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779F2D9" w14:textId="77777777" w:rsidR="00FC4EF5" w:rsidRPr="00063DF1" w:rsidRDefault="00FC4E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C666D3D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079811F" w14:textId="77777777" w:rsidR="00FC4EF5" w:rsidRPr="00063DF1" w:rsidRDefault="00FC4EF5" w:rsidP="00DB70BA">
            <w:pPr>
              <w:pStyle w:val="aa"/>
            </w:pPr>
          </w:p>
        </w:tc>
      </w:tr>
      <w:tr w:rsidR="00FC4EF5" w:rsidRPr="00AF49A3" w14:paraId="75FBB8BB" w14:textId="77777777" w:rsidTr="008B4051">
        <w:trPr>
          <w:jc w:val="center"/>
        </w:trPr>
        <w:tc>
          <w:tcPr>
            <w:tcW w:w="3049" w:type="dxa"/>
            <w:vAlign w:val="center"/>
          </w:tcPr>
          <w:p w14:paraId="7A7653CC" w14:textId="77777777" w:rsidR="00FC4EF5" w:rsidRPr="00FC4EF5" w:rsidRDefault="00FC4EF5" w:rsidP="00FC4EF5">
            <w:pPr>
              <w:pStyle w:val="aa"/>
              <w:jc w:val="left"/>
            </w:pPr>
            <w:r>
              <w:t xml:space="preserve">1638-7. Водитель </w:t>
            </w:r>
            <w:proofErr w:type="gramStart"/>
            <w:r>
              <w:t>автомобиля  (</w:t>
            </w:r>
            <w:proofErr w:type="gramEnd"/>
            <w:r>
              <w:t>УАЗ Патриот 3163, К 442 СХ 154, 2020)</w:t>
            </w:r>
          </w:p>
        </w:tc>
        <w:tc>
          <w:tcPr>
            <w:tcW w:w="3686" w:type="dxa"/>
            <w:vAlign w:val="center"/>
          </w:tcPr>
          <w:p w14:paraId="2879B378" w14:textId="77777777" w:rsidR="00FC4EF5" w:rsidRDefault="00FC4EF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5FE6CDE5" w14:textId="77777777" w:rsidR="00FC4EF5" w:rsidRDefault="00FC4E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475B916" w14:textId="77777777" w:rsidR="00FC4EF5" w:rsidRPr="00063DF1" w:rsidRDefault="00FC4E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34A543D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58E7A6E" w14:textId="77777777" w:rsidR="00FC4EF5" w:rsidRPr="00063DF1" w:rsidRDefault="00FC4EF5" w:rsidP="00DB70BA">
            <w:pPr>
              <w:pStyle w:val="aa"/>
            </w:pPr>
          </w:p>
        </w:tc>
      </w:tr>
      <w:tr w:rsidR="00FC4EF5" w:rsidRPr="00AF49A3" w14:paraId="74E81C2A" w14:textId="77777777" w:rsidTr="008B4051">
        <w:trPr>
          <w:jc w:val="center"/>
        </w:trPr>
        <w:tc>
          <w:tcPr>
            <w:tcW w:w="3049" w:type="dxa"/>
            <w:vAlign w:val="center"/>
          </w:tcPr>
          <w:p w14:paraId="54EAD7FE" w14:textId="77777777" w:rsidR="00FC4EF5" w:rsidRPr="00FC4EF5" w:rsidRDefault="00FC4EF5" w:rsidP="00FC4EF5">
            <w:pPr>
              <w:pStyle w:val="aa"/>
              <w:jc w:val="left"/>
            </w:pPr>
            <w:r>
              <w:t>1638-8. Водитель автомобиля (Передвижная лаборатория ЭТЛ 35, Н 842 МЕ 154, 2019)</w:t>
            </w:r>
          </w:p>
        </w:tc>
        <w:tc>
          <w:tcPr>
            <w:tcW w:w="3686" w:type="dxa"/>
            <w:vAlign w:val="center"/>
          </w:tcPr>
          <w:p w14:paraId="506D0111" w14:textId="77777777" w:rsidR="00FC4EF5" w:rsidRDefault="00FC4EF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00CEC232" w14:textId="77777777" w:rsidR="00FC4EF5" w:rsidRDefault="00FC4E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6FCA38D" w14:textId="77777777" w:rsidR="00FC4EF5" w:rsidRPr="00063DF1" w:rsidRDefault="00FC4E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51B1237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A96C3F3" w14:textId="77777777" w:rsidR="00FC4EF5" w:rsidRPr="00063DF1" w:rsidRDefault="00FC4EF5" w:rsidP="00DB70BA">
            <w:pPr>
              <w:pStyle w:val="aa"/>
            </w:pPr>
          </w:p>
        </w:tc>
      </w:tr>
      <w:tr w:rsidR="00FC4EF5" w:rsidRPr="00AF49A3" w14:paraId="09341DCB" w14:textId="77777777" w:rsidTr="008B4051">
        <w:trPr>
          <w:jc w:val="center"/>
        </w:trPr>
        <w:tc>
          <w:tcPr>
            <w:tcW w:w="3049" w:type="dxa"/>
            <w:vAlign w:val="center"/>
          </w:tcPr>
          <w:p w14:paraId="078D5DC3" w14:textId="77777777" w:rsidR="00FC4EF5" w:rsidRPr="00FC4EF5" w:rsidRDefault="00FC4EF5" w:rsidP="00FC4EF5">
            <w:pPr>
              <w:pStyle w:val="aa"/>
              <w:jc w:val="left"/>
            </w:pPr>
            <w:r>
              <w:t>1638-9. Водитель автомобиля (УАЗ 390995-04, Н 656 КУ 154, 2019)</w:t>
            </w:r>
          </w:p>
        </w:tc>
        <w:tc>
          <w:tcPr>
            <w:tcW w:w="3686" w:type="dxa"/>
            <w:vAlign w:val="center"/>
          </w:tcPr>
          <w:p w14:paraId="5552C7E6" w14:textId="77777777" w:rsidR="00FC4EF5" w:rsidRDefault="00FC4EF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63CB9606" w14:textId="77777777" w:rsidR="00FC4EF5" w:rsidRDefault="00FC4E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4474B5C" w14:textId="77777777" w:rsidR="00FC4EF5" w:rsidRPr="00063DF1" w:rsidRDefault="00FC4E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E22C079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63E9056" w14:textId="77777777" w:rsidR="00FC4EF5" w:rsidRPr="00063DF1" w:rsidRDefault="00FC4EF5" w:rsidP="00DB70BA">
            <w:pPr>
              <w:pStyle w:val="aa"/>
            </w:pPr>
          </w:p>
        </w:tc>
      </w:tr>
      <w:tr w:rsidR="00FC4EF5" w:rsidRPr="00AF49A3" w14:paraId="75666B5D" w14:textId="77777777" w:rsidTr="008B4051">
        <w:trPr>
          <w:jc w:val="center"/>
        </w:trPr>
        <w:tc>
          <w:tcPr>
            <w:tcW w:w="3049" w:type="dxa"/>
            <w:vAlign w:val="center"/>
          </w:tcPr>
          <w:p w14:paraId="2F67B376" w14:textId="77777777" w:rsidR="00FC4EF5" w:rsidRPr="00FC4EF5" w:rsidRDefault="00FC4EF5" w:rsidP="00FC4EF5">
            <w:pPr>
              <w:pStyle w:val="aa"/>
              <w:rPr>
                <w:i/>
              </w:rPr>
            </w:pPr>
            <w:r>
              <w:rPr>
                <w:i/>
              </w:rPr>
              <w:t>СЛЭП, Восточный линейный участок</w:t>
            </w:r>
          </w:p>
        </w:tc>
        <w:tc>
          <w:tcPr>
            <w:tcW w:w="3686" w:type="dxa"/>
            <w:vAlign w:val="center"/>
          </w:tcPr>
          <w:p w14:paraId="385C90FB" w14:textId="77777777" w:rsidR="00FC4EF5" w:rsidRDefault="00FC4EF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232C23A" w14:textId="77777777" w:rsidR="00FC4EF5" w:rsidRDefault="00FC4E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0520B22" w14:textId="77777777" w:rsidR="00FC4EF5" w:rsidRPr="00063DF1" w:rsidRDefault="00FC4E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681C595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B85C1BF" w14:textId="77777777" w:rsidR="00FC4EF5" w:rsidRPr="00063DF1" w:rsidRDefault="00FC4EF5" w:rsidP="00DB70BA">
            <w:pPr>
              <w:pStyle w:val="aa"/>
            </w:pPr>
          </w:p>
        </w:tc>
      </w:tr>
      <w:tr w:rsidR="00FC4EF5" w:rsidRPr="00AF49A3" w14:paraId="47AA371D" w14:textId="77777777" w:rsidTr="008B4051">
        <w:trPr>
          <w:jc w:val="center"/>
        </w:trPr>
        <w:tc>
          <w:tcPr>
            <w:tcW w:w="3049" w:type="dxa"/>
            <w:vAlign w:val="center"/>
          </w:tcPr>
          <w:p w14:paraId="7531CAB7" w14:textId="77777777" w:rsidR="00FC4EF5" w:rsidRPr="00FC4EF5" w:rsidRDefault="00FC4EF5" w:rsidP="00FC4EF5">
            <w:pPr>
              <w:pStyle w:val="aa"/>
              <w:jc w:val="left"/>
            </w:pPr>
            <w:r>
              <w:t xml:space="preserve">1638-10. Водитель автомобиля (управление снегоходом TAYGA PATRUL 800 </w:t>
            </w:r>
            <w:proofErr w:type="gramStart"/>
            <w:r>
              <w:t>SWT,  6184</w:t>
            </w:r>
            <w:proofErr w:type="gramEnd"/>
            <w:r>
              <w:t xml:space="preserve"> НУ 54, 2019)</w:t>
            </w:r>
          </w:p>
        </w:tc>
        <w:tc>
          <w:tcPr>
            <w:tcW w:w="3686" w:type="dxa"/>
            <w:vAlign w:val="center"/>
          </w:tcPr>
          <w:p w14:paraId="123AB91B" w14:textId="77777777" w:rsidR="00FC4EF5" w:rsidRDefault="00FC4EF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71DC0690" w14:textId="77777777" w:rsidR="00FC4EF5" w:rsidRDefault="00FC4E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0F4C6A3" w14:textId="77777777" w:rsidR="00FC4EF5" w:rsidRPr="00063DF1" w:rsidRDefault="00FC4E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9752CA9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F3F3A3E" w14:textId="77777777" w:rsidR="00FC4EF5" w:rsidRPr="00063DF1" w:rsidRDefault="00FC4EF5" w:rsidP="00DB70BA">
            <w:pPr>
              <w:pStyle w:val="aa"/>
            </w:pPr>
          </w:p>
        </w:tc>
      </w:tr>
      <w:tr w:rsidR="00FC4EF5" w:rsidRPr="00AF49A3" w14:paraId="4DD52FF8" w14:textId="77777777" w:rsidTr="008B4051">
        <w:trPr>
          <w:jc w:val="center"/>
        </w:trPr>
        <w:tc>
          <w:tcPr>
            <w:tcW w:w="3049" w:type="dxa"/>
            <w:vAlign w:val="center"/>
          </w:tcPr>
          <w:p w14:paraId="68111E29" w14:textId="77777777" w:rsidR="00FC4EF5" w:rsidRPr="00FC4EF5" w:rsidRDefault="00FC4EF5" w:rsidP="00FC4EF5">
            <w:pPr>
              <w:pStyle w:val="aa"/>
              <w:jc w:val="left"/>
            </w:pPr>
            <w:r>
              <w:t>1638-11. Водитель автомобиля (КАМАЗ 43114С ВС-28К, Т 775 ВЕ 54, 2003)</w:t>
            </w:r>
          </w:p>
        </w:tc>
        <w:tc>
          <w:tcPr>
            <w:tcW w:w="3686" w:type="dxa"/>
            <w:vAlign w:val="center"/>
          </w:tcPr>
          <w:p w14:paraId="73BF07CC" w14:textId="77777777" w:rsidR="00FC4EF5" w:rsidRDefault="00FC4EF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029B1573" w14:textId="77777777" w:rsidR="00FC4EF5" w:rsidRDefault="00FC4E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2928577" w14:textId="77777777" w:rsidR="00FC4EF5" w:rsidRPr="00063DF1" w:rsidRDefault="00FC4E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A16F1EA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D4B53A7" w14:textId="77777777" w:rsidR="00FC4EF5" w:rsidRPr="00063DF1" w:rsidRDefault="00FC4EF5" w:rsidP="00DB70BA">
            <w:pPr>
              <w:pStyle w:val="aa"/>
            </w:pPr>
          </w:p>
        </w:tc>
      </w:tr>
      <w:tr w:rsidR="00FC4EF5" w:rsidRPr="00AF49A3" w14:paraId="4E7325CB" w14:textId="77777777" w:rsidTr="008B4051">
        <w:trPr>
          <w:jc w:val="center"/>
        </w:trPr>
        <w:tc>
          <w:tcPr>
            <w:tcW w:w="3049" w:type="dxa"/>
            <w:vAlign w:val="center"/>
          </w:tcPr>
          <w:p w14:paraId="069E1224" w14:textId="77777777" w:rsidR="00FC4EF5" w:rsidRPr="00FC4EF5" w:rsidRDefault="00FC4EF5" w:rsidP="00FC4EF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ЛЭП</w:t>
            </w:r>
          </w:p>
        </w:tc>
        <w:tc>
          <w:tcPr>
            <w:tcW w:w="3686" w:type="dxa"/>
            <w:vAlign w:val="center"/>
          </w:tcPr>
          <w:p w14:paraId="792AA8C5" w14:textId="77777777" w:rsidR="00FC4EF5" w:rsidRDefault="00FC4EF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4998885" w14:textId="77777777" w:rsidR="00FC4EF5" w:rsidRDefault="00FC4E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117595E" w14:textId="77777777" w:rsidR="00FC4EF5" w:rsidRPr="00063DF1" w:rsidRDefault="00FC4E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7CC3926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0B94404" w14:textId="77777777" w:rsidR="00FC4EF5" w:rsidRPr="00063DF1" w:rsidRDefault="00FC4EF5" w:rsidP="00DB70BA">
            <w:pPr>
              <w:pStyle w:val="aa"/>
            </w:pPr>
          </w:p>
        </w:tc>
      </w:tr>
      <w:tr w:rsidR="00FC4EF5" w:rsidRPr="00AF49A3" w14:paraId="0C0F72FE" w14:textId="77777777" w:rsidTr="008B4051">
        <w:trPr>
          <w:jc w:val="center"/>
        </w:trPr>
        <w:tc>
          <w:tcPr>
            <w:tcW w:w="3049" w:type="dxa"/>
            <w:vAlign w:val="center"/>
          </w:tcPr>
          <w:p w14:paraId="327DBC81" w14:textId="77777777" w:rsidR="00FC4EF5" w:rsidRPr="00FC4EF5" w:rsidRDefault="00FC4EF5" w:rsidP="00FC4EF5">
            <w:pPr>
              <w:pStyle w:val="aa"/>
              <w:rPr>
                <w:i/>
              </w:rPr>
            </w:pPr>
            <w:r>
              <w:rPr>
                <w:i/>
              </w:rPr>
              <w:t>Центральный линейный участок</w:t>
            </w:r>
          </w:p>
        </w:tc>
        <w:tc>
          <w:tcPr>
            <w:tcW w:w="3686" w:type="dxa"/>
            <w:vAlign w:val="center"/>
          </w:tcPr>
          <w:p w14:paraId="1CB57FF3" w14:textId="77777777" w:rsidR="00FC4EF5" w:rsidRDefault="00FC4EF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9FA5402" w14:textId="77777777" w:rsidR="00FC4EF5" w:rsidRDefault="00FC4E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375BC8D" w14:textId="77777777" w:rsidR="00FC4EF5" w:rsidRPr="00063DF1" w:rsidRDefault="00FC4E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6CF2F63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559AB59" w14:textId="77777777" w:rsidR="00FC4EF5" w:rsidRPr="00063DF1" w:rsidRDefault="00FC4EF5" w:rsidP="00DB70BA">
            <w:pPr>
              <w:pStyle w:val="aa"/>
            </w:pPr>
          </w:p>
        </w:tc>
      </w:tr>
      <w:tr w:rsidR="00FC4EF5" w:rsidRPr="00AF49A3" w14:paraId="468C9BA8" w14:textId="77777777" w:rsidTr="008B4051">
        <w:trPr>
          <w:jc w:val="center"/>
        </w:trPr>
        <w:tc>
          <w:tcPr>
            <w:tcW w:w="3049" w:type="dxa"/>
            <w:vAlign w:val="center"/>
          </w:tcPr>
          <w:p w14:paraId="47BB1EEA" w14:textId="77777777" w:rsidR="00FC4EF5" w:rsidRPr="00FC4EF5" w:rsidRDefault="00FC4EF5" w:rsidP="00FC4EF5">
            <w:pPr>
              <w:pStyle w:val="aa"/>
              <w:jc w:val="left"/>
            </w:pPr>
            <w:r>
              <w:t>1638-12. Водитель автомобиля (УАЗ 390995-04, Н 671 КУ 154, 2019)</w:t>
            </w:r>
          </w:p>
        </w:tc>
        <w:tc>
          <w:tcPr>
            <w:tcW w:w="3686" w:type="dxa"/>
            <w:vAlign w:val="center"/>
          </w:tcPr>
          <w:p w14:paraId="709DCA07" w14:textId="77777777" w:rsidR="00FC4EF5" w:rsidRDefault="00FC4EF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705C5245" w14:textId="77777777" w:rsidR="00FC4EF5" w:rsidRDefault="00FC4E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0CD1848" w14:textId="77777777" w:rsidR="00FC4EF5" w:rsidRPr="00063DF1" w:rsidRDefault="00FC4E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7293554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2EFDA0B" w14:textId="77777777" w:rsidR="00FC4EF5" w:rsidRPr="00063DF1" w:rsidRDefault="00FC4EF5" w:rsidP="00DB70BA">
            <w:pPr>
              <w:pStyle w:val="aa"/>
            </w:pPr>
          </w:p>
        </w:tc>
      </w:tr>
      <w:tr w:rsidR="00FC4EF5" w:rsidRPr="00AF49A3" w14:paraId="3970D33E" w14:textId="77777777" w:rsidTr="008B4051">
        <w:trPr>
          <w:jc w:val="center"/>
        </w:trPr>
        <w:tc>
          <w:tcPr>
            <w:tcW w:w="3049" w:type="dxa"/>
            <w:vAlign w:val="center"/>
          </w:tcPr>
          <w:p w14:paraId="1B3C56B3" w14:textId="77777777" w:rsidR="00FC4EF5" w:rsidRPr="00FC4EF5" w:rsidRDefault="00FC4EF5" w:rsidP="00FC4EF5">
            <w:pPr>
              <w:pStyle w:val="aa"/>
              <w:rPr>
                <w:i/>
              </w:rPr>
            </w:pPr>
            <w:r>
              <w:rPr>
                <w:i/>
              </w:rPr>
              <w:t>Восточный линейный участок</w:t>
            </w:r>
          </w:p>
        </w:tc>
        <w:tc>
          <w:tcPr>
            <w:tcW w:w="3686" w:type="dxa"/>
            <w:vAlign w:val="center"/>
          </w:tcPr>
          <w:p w14:paraId="74D6D343" w14:textId="77777777" w:rsidR="00FC4EF5" w:rsidRDefault="00FC4EF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073A10E" w14:textId="77777777" w:rsidR="00FC4EF5" w:rsidRDefault="00FC4E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EF68FB2" w14:textId="77777777" w:rsidR="00FC4EF5" w:rsidRPr="00063DF1" w:rsidRDefault="00FC4E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3F37202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D69A877" w14:textId="77777777" w:rsidR="00FC4EF5" w:rsidRPr="00063DF1" w:rsidRDefault="00FC4EF5" w:rsidP="00DB70BA">
            <w:pPr>
              <w:pStyle w:val="aa"/>
            </w:pPr>
          </w:p>
        </w:tc>
      </w:tr>
      <w:tr w:rsidR="00FC4EF5" w:rsidRPr="00AF49A3" w14:paraId="02B3BAF9" w14:textId="77777777" w:rsidTr="008B4051">
        <w:trPr>
          <w:jc w:val="center"/>
        </w:trPr>
        <w:tc>
          <w:tcPr>
            <w:tcW w:w="3049" w:type="dxa"/>
            <w:vAlign w:val="center"/>
          </w:tcPr>
          <w:p w14:paraId="3864CE96" w14:textId="77777777" w:rsidR="00FC4EF5" w:rsidRPr="00FC4EF5" w:rsidRDefault="00FC4EF5" w:rsidP="00FC4EF5">
            <w:pPr>
              <w:pStyle w:val="aa"/>
              <w:jc w:val="left"/>
            </w:pPr>
            <w:r>
              <w:t>1638-13. Водитель автомобиля (УАЗ 390995-04, Н 707 КУ 154, 2019)</w:t>
            </w:r>
          </w:p>
        </w:tc>
        <w:tc>
          <w:tcPr>
            <w:tcW w:w="3686" w:type="dxa"/>
            <w:vAlign w:val="center"/>
          </w:tcPr>
          <w:p w14:paraId="0E561AE6" w14:textId="77777777" w:rsidR="00FC4EF5" w:rsidRDefault="00FC4EF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1852AB32" w14:textId="77777777" w:rsidR="00FC4EF5" w:rsidRDefault="00FC4E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67E5523" w14:textId="77777777" w:rsidR="00FC4EF5" w:rsidRPr="00063DF1" w:rsidRDefault="00FC4E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794ED7E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767C315" w14:textId="77777777" w:rsidR="00FC4EF5" w:rsidRPr="00063DF1" w:rsidRDefault="00FC4EF5" w:rsidP="00DB70BA">
            <w:pPr>
              <w:pStyle w:val="aa"/>
            </w:pPr>
          </w:p>
        </w:tc>
      </w:tr>
      <w:tr w:rsidR="00FC4EF5" w:rsidRPr="00AF49A3" w14:paraId="5D4EEC7E" w14:textId="77777777" w:rsidTr="008B4051">
        <w:trPr>
          <w:jc w:val="center"/>
        </w:trPr>
        <w:tc>
          <w:tcPr>
            <w:tcW w:w="3049" w:type="dxa"/>
            <w:vAlign w:val="center"/>
          </w:tcPr>
          <w:p w14:paraId="44189ABA" w14:textId="77777777" w:rsidR="00FC4EF5" w:rsidRPr="00FC4EF5" w:rsidRDefault="00FC4EF5" w:rsidP="00FC4EF5">
            <w:pPr>
              <w:pStyle w:val="aa"/>
              <w:rPr>
                <w:i/>
              </w:rPr>
            </w:pPr>
            <w:r>
              <w:rPr>
                <w:i/>
              </w:rPr>
              <w:t>СЛЭП, Карасукский линейный участок</w:t>
            </w:r>
          </w:p>
        </w:tc>
        <w:tc>
          <w:tcPr>
            <w:tcW w:w="3686" w:type="dxa"/>
            <w:vAlign w:val="center"/>
          </w:tcPr>
          <w:p w14:paraId="7EF4BB38" w14:textId="77777777" w:rsidR="00FC4EF5" w:rsidRDefault="00FC4EF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DBF4889" w14:textId="77777777" w:rsidR="00FC4EF5" w:rsidRDefault="00FC4E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E4E668A" w14:textId="77777777" w:rsidR="00FC4EF5" w:rsidRPr="00063DF1" w:rsidRDefault="00FC4E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0C0B3DF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BC12FAE" w14:textId="77777777" w:rsidR="00FC4EF5" w:rsidRPr="00063DF1" w:rsidRDefault="00FC4EF5" w:rsidP="00DB70BA">
            <w:pPr>
              <w:pStyle w:val="aa"/>
            </w:pPr>
          </w:p>
        </w:tc>
      </w:tr>
      <w:tr w:rsidR="00FC4EF5" w:rsidRPr="00AF49A3" w14:paraId="76F3E48A" w14:textId="77777777" w:rsidTr="008B4051">
        <w:trPr>
          <w:jc w:val="center"/>
        </w:trPr>
        <w:tc>
          <w:tcPr>
            <w:tcW w:w="3049" w:type="dxa"/>
            <w:vAlign w:val="center"/>
          </w:tcPr>
          <w:p w14:paraId="37D38626" w14:textId="77777777" w:rsidR="00FC4EF5" w:rsidRPr="00FC4EF5" w:rsidRDefault="00FC4EF5" w:rsidP="00FC4EF5">
            <w:pPr>
              <w:pStyle w:val="aa"/>
              <w:jc w:val="left"/>
            </w:pPr>
            <w:r>
              <w:t xml:space="preserve">1638-14. Водитель автомобиля (управление снегоходом TAYGA PATRUL 800 </w:t>
            </w:r>
            <w:proofErr w:type="gramStart"/>
            <w:r>
              <w:t>SWT,  6182</w:t>
            </w:r>
            <w:proofErr w:type="gramEnd"/>
            <w:r>
              <w:t xml:space="preserve"> НУ 54, 2019)</w:t>
            </w:r>
          </w:p>
        </w:tc>
        <w:tc>
          <w:tcPr>
            <w:tcW w:w="3686" w:type="dxa"/>
            <w:vAlign w:val="center"/>
          </w:tcPr>
          <w:p w14:paraId="48CE3A9E" w14:textId="77777777" w:rsidR="00FC4EF5" w:rsidRDefault="00FC4EF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2AAB9EEF" w14:textId="77777777" w:rsidR="00FC4EF5" w:rsidRDefault="00FC4E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4FD0102" w14:textId="77777777" w:rsidR="00FC4EF5" w:rsidRPr="00063DF1" w:rsidRDefault="00FC4E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91C5675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F2DB133" w14:textId="77777777" w:rsidR="00FC4EF5" w:rsidRPr="00063DF1" w:rsidRDefault="00FC4EF5" w:rsidP="00DB70BA">
            <w:pPr>
              <w:pStyle w:val="aa"/>
            </w:pPr>
          </w:p>
        </w:tc>
      </w:tr>
      <w:tr w:rsidR="00FC4EF5" w:rsidRPr="00AF49A3" w14:paraId="1857C3FC" w14:textId="77777777" w:rsidTr="008B4051">
        <w:trPr>
          <w:jc w:val="center"/>
        </w:trPr>
        <w:tc>
          <w:tcPr>
            <w:tcW w:w="3049" w:type="dxa"/>
            <w:vAlign w:val="center"/>
          </w:tcPr>
          <w:p w14:paraId="05937B5F" w14:textId="77777777" w:rsidR="00FC4EF5" w:rsidRPr="00FC4EF5" w:rsidRDefault="00FC4EF5" w:rsidP="00FC4EF5">
            <w:pPr>
              <w:pStyle w:val="aa"/>
              <w:jc w:val="left"/>
            </w:pPr>
            <w:r>
              <w:t xml:space="preserve">1638-15. Водитель автомобиля (Чайка-Сервис 2784SE, </w:t>
            </w:r>
            <w:proofErr w:type="gramStart"/>
            <w:r>
              <w:t>А</w:t>
            </w:r>
            <w:proofErr w:type="gramEnd"/>
            <w:r>
              <w:t xml:space="preserve"> 215 АА 154, 2018)</w:t>
            </w:r>
          </w:p>
        </w:tc>
        <w:tc>
          <w:tcPr>
            <w:tcW w:w="3686" w:type="dxa"/>
            <w:vAlign w:val="center"/>
          </w:tcPr>
          <w:p w14:paraId="05F09B18" w14:textId="77777777" w:rsidR="00FC4EF5" w:rsidRDefault="00FC4EF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7A7AA84E" w14:textId="77777777" w:rsidR="00FC4EF5" w:rsidRDefault="00FC4E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E97A834" w14:textId="77777777" w:rsidR="00FC4EF5" w:rsidRPr="00063DF1" w:rsidRDefault="00FC4E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B1CB413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73506EF" w14:textId="77777777" w:rsidR="00FC4EF5" w:rsidRPr="00063DF1" w:rsidRDefault="00FC4EF5" w:rsidP="00DB70BA">
            <w:pPr>
              <w:pStyle w:val="aa"/>
            </w:pPr>
          </w:p>
        </w:tc>
      </w:tr>
      <w:tr w:rsidR="00FC4EF5" w:rsidRPr="00AF49A3" w14:paraId="1DBBD1F2" w14:textId="77777777" w:rsidTr="008B4051">
        <w:trPr>
          <w:jc w:val="center"/>
        </w:trPr>
        <w:tc>
          <w:tcPr>
            <w:tcW w:w="3049" w:type="dxa"/>
            <w:vAlign w:val="center"/>
          </w:tcPr>
          <w:p w14:paraId="7A06671F" w14:textId="77777777" w:rsidR="00FC4EF5" w:rsidRPr="00FC4EF5" w:rsidRDefault="00FC4EF5" w:rsidP="00FC4EF5">
            <w:pPr>
              <w:pStyle w:val="aa"/>
              <w:rPr>
                <w:i/>
              </w:rPr>
            </w:pPr>
            <w:r>
              <w:rPr>
                <w:i/>
              </w:rPr>
              <w:t>СЛЭП, Центральный линейный участок</w:t>
            </w:r>
          </w:p>
        </w:tc>
        <w:tc>
          <w:tcPr>
            <w:tcW w:w="3686" w:type="dxa"/>
            <w:vAlign w:val="center"/>
          </w:tcPr>
          <w:p w14:paraId="62AF0287" w14:textId="77777777" w:rsidR="00FC4EF5" w:rsidRDefault="00FC4EF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F00CF08" w14:textId="77777777" w:rsidR="00FC4EF5" w:rsidRDefault="00FC4E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D134585" w14:textId="77777777" w:rsidR="00FC4EF5" w:rsidRPr="00063DF1" w:rsidRDefault="00FC4E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75EAA1A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5B0766B" w14:textId="77777777" w:rsidR="00FC4EF5" w:rsidRPr="00063DF1" w:rsidRDefault="00FC4EF5" w:rsidP="00DB70BA">
            <w:pPr>
              <w:pStyle w:val="aa"/>
            </w:pPr>
          </w:p>
        </w:tc>
      </w:tr>
      <w:tr w:rsidR="00FC4EF5" w:rsidRPr="00AF49A3" w14:paraId="1A2AEC8C" w14:textId="77777777" w:rsidTr="008B4051">
        <w:trPr>
          <w:jc w:val="center"/>
        </w:trPr>
        <w:tc>
          <w:tcPr>
            <w:tcW w:w="3049" w:type="dxa"/>
            <w:vAlign w:val="center"/>
          </w:tcPr>
          <w:p w14:paraId="4971FA0B" w14:textId="77777777" w:rsidR="00FC4EF5" w:rsidRPr="00FC4EF5" w:rsidRDefault="00FC4EF5" w:rsidP="00FC4EF5">
            <w:pPr>
              <w:pStyle w:val="aa"/>
              <w:jc w:val="left"/>
            </w:pPr>
            <w:r>
              <w:t xml:space="preserve">1638-16. Водитель автомобиля (управление снегоходом TAYGA PATRUL 800 </w:t>
            </w:r>
            <w:proofErr w:type="gramStart"/>
            <w:r>
              <w:t>SWT,  6183</w:t>
            </w:r>
            <w:proofErr w:type="gramEnd"/>
            <w:r>
              <w:t xml:space="preserve"> НУ 54, 2019)</w:t>
            </w:r>
          </w:p>
        </w:tc>
        <w:tc>
          <w:tcPr>
            <w:tcW w:w="3686" w:type="dxa"/>
            <w:vAlign w:val="center"/>
          </w:tcPr>
          <w:p w14:paraId="34925CA0" w14:textId="77777777" w:rsidR="00FC4EF5" w:rsidRDefault="00FC4EF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6DF83DCA" w14:textId="77777777" w:rsidR="00FC4EF5" w:rsidRDefault="00FC4E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7675C27" w14:textId="77777777" w:rsidR="00FC4EF5" w:rsidRPr="00063DF1" w:rsidRDefault="00FC4E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347220F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AF23D6A" w14:textId="77777777" w:rsidR="00FC4EF5" w:rsidRPr="00063DF1" w:rsidRDefault="00FC4EF5" w:rsidP="00DB70BA">
            <w:pPr>
              <w:pStyle w:val="aa"/>
            </w:pPr>
          </w:p>
        </w:tc>
      </w:tr>
      <w:tr w:rsidR="00FC4EF5" w:rsidRPr="00AF49A3" w14:paraId="697EBCBE" w14:textId="77777777" w:rsidTr="008B4051">
        <w:trPr>
          <w:jc w:val="center"/>
        </w:trPr>
        <w:tc>
          <w:tcPr>
            <w:tcW w:w="3049" w:type="dxa"/>
            <w:vAlign w:val="center"/>
          </w:tcPr>
          <w:p w14:paraId="7BC16397" w14:textId="77777777" w:rsidR="00FC4EF5" w:rsidRPr="00FC4EF5" w:rsidRDefault="00FC4EF5" w:rsidP="00FC4EF5">
            <w:pPr>
              <w:pStyle w:val="aa"/>
              <w:rPr>
                <w:i/>
              </w:rPr>
            </w:pPr>
            <w:r>
              <w:rPr>
                <w:i/>
              </w:rPr>
              <w:t>СЛЭП, Западный линейный участок</w:t>
            </w:r>
          </w:p>
        </w:tc>
        <w:tc>
          <w:tcPr>
            <w:tcW w:w="3686" w:type="dxa"/>
            <w:vAlign w:val="center"/>
          </w:tcPr>
          <w:p w14:paraId="4516828E" w14:textId="77777777" w:rsidR="00FC4EF5" w:rsidRDefault="00FC4EF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B9B4E3E" w14:textId="77777777" w:rsidR="00FC4EF5" w:rsidRDefault="00FC4E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0154D07" w14:textId="77777777" w:rsidR="00FC4EF5" w:rsidRPr="00063DF1" w:rsidRDefault="00FC4E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C3901B3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203090B" w14:textId="77777777" w:rsidR="00FC4EF5" w:rsidRPr="00063DF1" w:rsidRDefault="00FC4EF5" w:rsidP="00DB70BA">
            <w:pPr>
              <w:pStyle w:val="aa"/>
            </w:pPr>
          </w:p>
        </w:tc>
      </w:tr>
      <w:tr w:rsidR="00FC4EF5" w:rsidRPr="00AF49A3" w14:paraId="26776944" w14:textId="77777777" w:rsidTr="008B4051">
        <w:trPr>
          <w:jc w:val="center"/>
        </w:trPr>
        <w:tc>
          <w:tcPr>
            <w:tcW w:w="3049" w:type="dxa"/>
            <w:vAlign w:val="center"/>
          </w:tcPr>
          <w:p w14:paraId="3E1BA562" w14:textId="77777777" w:rsidR="00FC4EF5" w:rsidRPr="00FC4EF5" w:rsidRDefault="00FC4EF5" w:rsidP="00FC4EF5">
            <w:pPr>
              <w:pStyle w:val="aa"/>
              <w:jc w:val="left"/>
            </w:pPr>
            <w:r>
              <w:t xml:space="preserve">1638-17. Водитель автомобиля (управление снегоходом TAYGA PATRUL 800 </w:t>
            </w:r>
            <w:proofErr w:type="gramStart"/>
            <w:r>
              <w:t>SWT,  6185</w:t>
            </w:r>
            <w:proofErr w:type="gramEnd"/>
            <w:r>
              <w:t xml:space="preserve"> НУ 54, 2019)</w:t>
            </w:r>
          </w:p>
        </w:tc>
        <w:tc>
          <w:tcPr>
            <w:tcW w:w="3686" w:type="dxa"/>
            <w:vAlign w:val="center"/>
          </w:tcPr>
          <w:p w14:paraId="45A46AB5" w14:textId="77777777" w:rsidR="00FC4EF5" w:rsidRDefault="00FC4EF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4F9E6DE1" w14:textId="77777777" w:rsidR="00FC4EF5" w:rsidRDefault="00FC4E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BEA3F90" w14:textId="77777777" w:rsidR="00FC4EF5" w:rsidRPr="00063DF1" w:rsidRDefault="00FC4E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4951D3A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78F1076" w14:textId="77777777" w:rsidR="00FC4EF5" w:rsidRPr="00063DF1" w:rsidRDefault="00FC4EF5" w:rsidP="00DB70BA">
            <w:pPr>
              <w:pStyle w:val="aa"/>
            </w:pPr>
          </w:p>
        </w:tc>
      </w:tr>
      <w:tr w:rsidR="00FC4EF5" w:rsidRPr="00AF49A3" w14:paraId="7A229742" w14:textId="77777777" w:rsidTr="008B4051">
        <w:trPr>
          <w:jc w:val="center"/>
        </w:trPr>
        <w:tc>
          <w:tcPr>
            <w:tcW w:w="3049" w:type="dxa"/>
            <w:vAlign w:val="center"/>
          </w:tcPr>
          <w:p w14:paraId="4E0E2CD8" w14:textId="77777777" w:rsidR="00FC4EF5" w:rsidRPr="00FC4EF5" w:rsidRDefault="00FC4EF5" w:rsidP="00FC4EF5">
            <w:pPr>
              <w:pStyle w:val="aa"/>
              <w:jc w:val="left"/>
            </w:pPr>
            <w:r>
              <w:t>1638-18. Водитель автомобиля (Чайка-Сервис 2784SE, Н 646 МЕ 154, 2019)</w:t>
            </w:r>
          </w:p>
        </w:tc>
        <w:tc>
          <w:tcPr>
            <w:tcW w:w="3686" w:type="dxa"/>
            <w:vAlign w:val="center"/>
          </w:tcPr>
          <w:p w14:paraId="10DB3DD4" w14:textId="77777777" w:rsidR="00FC4EF5" w:rsidRDefault="00FC4EF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45DF9BF2" w14:textId="77777777" w:rsidR="00FC4EF5" w:rsidRDefault="00FC4E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E6E7A04" w14:textId="77777777" w:rsidR="00FC4EF5" w:rsidRPr="00063DF1" w:rsidRDefault="00FC4E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F4BC2E5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880A40E" w14:textId="77777777" w:rsidR="00FC4EF5" w:rsidRPr="00063DF1" w:rsidRDefault="00FC4EF5" w:rsidP="00DB70BA">
            <w:pPr>
              <w:pStyle w:val="aa"/>
            </w:pPr>
          </w:p>
        </w:tc>
      </w:tr>
      <w:tr w:rsidR="00FC4EF5" w:rsidRPr="00AF49A3" w14:paraId="20BCA626" w14:textId="77777777" w:rsidTr="008B4051">
        <w:trPr>
          <w:jc w:val="center"/>
        </w:trPr>
        <w:tc>
          <w:tcPr>
            <w:tcW w:w="3049" w:type="dxa"/>
            <w:vAlign w:val="center"/>
          </w:tcPr>
          <w:p w14:paraId="1C11A7A7" w14:textId="77777777" w:rsidR="00FC4EF5" w:rsidRPr="00FC4EF5" w:rsidRDefault="00FC4EF5" w:rsidP="00FC4EF5">
            <w:pPr>
              <w:pStyle w:val="aa"/>
              <w:rPr>
                <w:i/>
              </w:rPr>
            </w:pPr>
            <w:r>
              <w:rPr>
                <w:i/>
              </w:rPr>
              <w:t>СЛЭП, Центральный линейный участок</w:t>
            </w:r>
          </w:p>
        </w:tc>
        <w:tc>
          <w:tcPr>
            <w:tcW w:w="3686" w:type="dxa"/>
            <w:vAlign w:val="center"/>
          </w:tcPr>
          <w:p w14:paraId="6C598210" w14:textId="77777777" w:rsidR="00FC4EF5" w:rsidRDefault="00FC4EF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0DF9C32" w14:textId="77777777" w:rsidR="00FC4EF5" w:rsidRDefault="00FC4E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D77F1B8" w14:textId="77777777" w:rsidR="00FC4EF5" w:rsidRPr="00063DF1" w:rsidRDefault="00FC4E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D810B97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AA68156" w14:textId="77777777" w:rsidR="00FC4EF5" w:rsidRPr="00063DF1" w:rsidRDefault="00FC4EF5" w:rsidP="00DB70BA">
            <w:pPr>
              <w:pStyle w:val="aa"/>
            </w:pPr>
          </w:p>
        </w:tc>
      </w:tr>
      <w:tr w:rsidR="00FC4EF5" w:rsidRPr="00AF49A3" w14:paraId="3242FC3E" w14:textId="77777777" w:rsidTr="008B4051">
        <w:trPr>
          <w:jc w:val="center"/>
        </w:trPr>
        <w:tc>
          <w:tcPr>
            <w:tcW w:w="3049" w:type="dxa"/>
            <w:vAlign w:val="center"/>
          </w:tcPr>
          <w:p w14:paraId="003EB47C" w14:textId="77777777" w:rsidR="00FC4EF5" w:rsidRPr="00FC4EF5" w:rsidRDefault="00FC4EF5" w:rsidP="00FC4EF5">
            <w:pPr>
              <w:pStyle w:val="aa"/>
              <w:jc w:val="left"/>
            </w:pPr>
            <w:r>
              <w:t>1638-19. Водитель автомобиля (управление снегоболотоходом ГАЗ 34039-0000022, 6189 НУ 54, 2019)</w:t>
            </w:r>
          </w:p>
        </w:tc>
        <w:tc>
          <w:tcPr>
            <w:tcW w:w="3686" w:type="dxa"/>
            <w:vAlign w:val="center"/>
          </w:tcPr>
          <w:p w14:paraId="009EA0C3" w14:textId="77777777" w:rsidR="00FC4EF5" w:rsidRDefault="00FC4EF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608A16A8" w14:textId="77777777" w:rsidR="00FC4EF5" w:rsidRDefault="00FC4E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C940DA0" w14:textId="77777777" w:rsidR="00FC4EF5" w:rsidRPr="00063DF1" w:rsidRDefault="00FC4E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6DB8313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E404279" w14:textId="77777777" w:rsidR="00FC4EF5" w:rsidRPr="00063DF1" w:rsidRDefault="00FC4EF5" w:rsidP="00DB70BA">
            <w:pPr>
              <w:pStyle w:val="aa"/>
            </w:pPr>
          </w:p>
        </w:tc>
      </w:tr>
      <w:tr w:rsidR="00FC4EF5" w:rsidRPr="00AF49A3" w14:paraId="67A122AE" w14:textId="77777777" w:rsidTr="008B4051">
        <w:trPr>
          <w:jc w:val="center"/>
        </w:trPr>
        <w:tc>
          <w:tcPr>
            <w:tcW w:w="3049" w:type="dxa"/>
            <w:vAlign w:val="center"/>
          </w:tcPr>
          <w:p w14:paraId="4ED399BC" w14:textId="77777777" w:rsidR="00FC4EF5" w:rsidRPr="00FC4EF5" w:rsidRDefault="00FC4EF5" w:rsidP="00FC4EF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РЗА</w:t>
            </w:r>
          </w:p>
        </w:tc>
        <w:tc>
          <w:tcPr>
            <w:tcW w:w="3686" w:type="dxa"/>
            <w:vAlign w:val="center"/>
          </w:tcPr>
          <w:p w14:paraId="26BD9884" w14:textId="77777777" w:rsidR="00FC4EF5" w:rsidRDefault="00FC4EF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290C3EA" w14:textId="77777777" w:rsidR="00FC4EF5" w:rsidRDefault="00FC4E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6B8B82F" w14:textId="77777777" w:rsidR="00FC4EF5" w:rsidRPr="00063DF1" w:rsidRDefault="00FC4E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77EA430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06D995B" w14:textId="77777777" w:rsidR="00FC4EF5" w:rsidRPr="00063DF1" w:rsidRDefault="00FC4EF5" w:rsidP="00DB70BA">
            <w:pPr>
              <w:pStyle w:val="aa"/>
            </w:pPr>
          </w:p>
        </w:tc>
      </w:tr>
      <w:tr w:rsidR="00FC4EF5" w:rsidRPr="00AF49A3" w14:paraId="0563EE0E" w14:textId="77777777" w:rsidTr="008B4051">
        <w:trPr>
          <w:jc w:val="center"/>
        </w:trPr>
        <w:tc>
          <w:tcPr>
            <w:tcW w:w="3049" w:type="dxa"/>
            <w:vAlign w:val="center"/>
          </w:tcPr>
          <w:p w14:paraId="2BBC5942" w14:textId="77777777" w:rsidR="00FC4EF5" w:rsidRPr="00FC4EF5" w:rsidRDefault="00FC4EF5" w:rsidP="00FC4EF5">
            <w:pPr>
              <w:pStyle w:val="aa"/>
              <w:jc w:val="left"/>
            </w:pPr>
            <w:r>
              <w:t>1638-20. Водитель автомобиля (УАЗ 390995-04, Н 737 КУ 154, 2019)</w:t>
            </w:r>
          </w:p>
        </w:tc>
        <w:tc>
          <w:tcPr>
            <w:tcW w:w="3686" w:type="dxa"/>
            <w:vAlign w:val="center"/>
          </w:tcPr>
          <w:p w14:paraId="73B90FF7" w14:textId="77777777" w:rsidR="00FC4EF5" w:rsidRDefault="00FC4EF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1DA67284" w14:textId="77777777" w:rsidR="00FC4EF5" w:rsidRDefault="00FC4E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583E821" w14:textId="77777777" w:rsidR="00FC4EF5" w:rsidRPr="00063DF1" w:rsidRDefault="00FC4E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06CF9FB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FBECA4D" w14:textId="77777777" w:rsidR="00FC4EF5" w:rsidRPr="00063DF1" w:rsidRDefault="00FC4EF5" w:rsidP="00DB70BA">
            <w:pPr>
              <w:pStyle w:val="aa"/>
            </w:pPr>
          </w:p>
        </w:tc>
      </w:tr>
      <w:tr w:rsidR="00FC4EF5" w:rsidRPr="00AF49A3" w14:paraId="2814BEBF" w14:textId="77777777" w:rsidTr="008B4051">
        <w:trPr>
          <w:jc w:val="center"/>
        </w:trPr>
        <w:tc>
          <w:tcPr>
            <w:tcW w:w="3049" w:type="dxa"/>
            <w:vAlign w:val="center"/>
          </w:tcPr>
          <w:p w14:paraId="65B03453" w14:textId="77777777" w:rsidR="00FC4EF5" w:rsidRPr="00FC4EF5" w:rsidRDefault="00FC4EF5" w:rsidP="00FC4EF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ОМТС</w:t>
            </w:r>
          </w:p>
        </w:tc>
        <w:tc>
          <w:tcPr>
            <w:tcW w:w="3686" w:type="dxa"/>
            <w:vAlign w:val="center"/>
          </w:tcPr>
          <w:p w14:paraId="33D4388F" w14:textId="77777777" w:rsidR="00FC4EF5" w:rsidRDefault="00FC4EF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F8A88B5" w14:textId="77777777" w:rsidR="00FC4EF5" w:rsidRDefault="00FC4E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0AB81E3" w14:textId="77777777" w:rsidR="00FC4EF5" w:rsidRPr="00063DF1" w:rsidRDefault="00FC4E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EA2BE4D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46B6BD7" w14:textId="77777777" w:rsidR="00FC4EF5" w:rsidRPr="00063DF1" w:rsidRDefault="00FC4EF5" w:rsidP="00DB70BA">
            <w:pPr>
              <w:pStyle w:val="aa"/>
            </w:pPr>
          </w:p>
        </w:tc>
      </w:tr>
      <w:tr w:rsidR="00FC4EF5" w:rsidRPr="00AF49A3" w14:paraId="61FC0CC7" w14:textId="77777777" w:rsidTr="008B4051">
        <w:trPr>
          <w:jc w:val="center"/>
        </w:trPr>
        <w:tc>
          <w:tcPr>
            <w:tcW w:w="3049" w:type="dxa"/>
            <w:vAlign w:val="center"/>
          </w:tcPr>
          <w:p w14:paraId="3EE65C3C" w14:textId="77777777" w:rsidR="00FC4EF5" w:rsidRPr="00FC4EF5" w:rsidRDefault="00FC4EF5" w:rsidP="00FC4EF5">
            <w:pPr>
              <w:pStyle w:val="aa"/>
              <w:rPr>
                <w:i/>
              </w:rPr>
            </w:pPr>
            <w:r>
              <w:rPr>
                <w:i/>
              </w:rPr>
              <w:t>Центральный склад</w:t>
            </w:r>
          </w:p>
        </w:tc>
        <w:tc>
          <w:tcPr>
            <w:tcW w:w="3686" w:type="dxa"/>
            <w:vAlign w:val="center"/>
          </w:tcPr>
          <w:p w14:paraId="266D4224" w14:textId="77777777" w:rsidR="00FC4EF5" w:rsidRDefault="00FC4EF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88F1879" w14:textId="77777777" w:rsidR="00FC4EF5" w:rsidRDefault="00FC4E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4AAB90B" w14:textId="77777777" w:rsidR="00FC4EF5" w:rsidRPr="00063DF1" w:rsidRDefault="00FC4E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489A1BB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F0E4863" w14:textId="77777777" w:rsidR="00FC4EF5" w:rsidRPr="00063DF1" w:rsidRDefault="00FC4EF5" w:rsidP="00DB70BA">
            <w:pPr>
              <w:pStyle w:val="aa"/>
            </w:pPr>
          </w:p>
        </w:tc>
      </w:tr>
      <w:tr w:rsidR="00FC4EF5" w:rsidRPr="00AF49A3" w14:paraId="42A8641F" w14:textId="77777777" w:rsidTr="008B4051">
        <w:trPr>
          <w:jc w:val="center"/>
        </w:trPr>
        <w:tc>
          <w:tcPr>
            <w:tcW w:w="3049" w:type="dxa"/>
            <w:vAlign w:val="center"/>
          </w:tcPr>
          <w:p w14:paraId="1D83103A" w14:textId="77777777" w:rsidR="00FC4EF5" w:rsidRPr="00FC4EF5" w:rsidRDefault="00FC4EF5" w:rsidP="00FC4EF5">
            <w:pPr>
              <w:pStyle w:val="aa"/>
              <w:jc w:val="left"/>
            </w:pPr>
            <w:r>
              <w:t>1638-21. Водитель погрузчика (CAT DP50NT, 6808 НУ 54, 2018)</w:t>
            </w:r>
          </w:p>
        </w:tc>
        <w:tc>
          <w:tcPr>
            <w:tcW w:w="3686" w:type="dxa"/>
            <w:vAlign w:val="center"/>
          </w:tcPr>
          <w:p w14:paraId="4812440E" w14:textId="77777777" w:rsidR="00FC4EF5" w:rsidRDefault="00FC4EF5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7FC9B5C2" w14:textId="77777777" w:rsidR="00FC4EF5" w:rsidRDefault="00FC4EF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84ECA29" w14:textId="77777777" w:rsidR="00FC4EF5" w:rsidRPr="00063DF1" w:rsidRDefault="00FC4EF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1AE7C50" w14:textId="77777777" w:rsidR="00FC4EF5" w:rsidRPr="00063DF1" w:rsidRDefault="00FC4EF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DE3AE74" w14:textId="77777777" w:rsidR="00FC4EF5" w:rsidRPr="00063DF1" w:rsidRDefault="00FC4EF5" w:rsidP="00DB70BA">
            <w:pPr>
              <w:pStyle w:val="aa"/>
            </w:pPr>
          </w:p>
        </w:tc>
      </w:tr>
    </w:tbl>
    <w:p w14:paraId="5115CAC8" w14:textId="77777777" w:rsidR="00DB70BA" w:rsidRDefault="00DB70BA" w:rsidP="00DB70BA"/>
    <w:p w14:paraId="4C114C79" w14:textId="77777777" w:rsidR="00DB70BA" w:rsidRPr="00FC4EF5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0B003B">
        <w:fldChar w:fldCharType="begin"/>
      </w:r>
      <w:r w:rsidR="000B003B">
        <w:instrText xml:space="preserve"> DOCVARIABLE fill_date \* MERGEFORMAT </w:instrText>
      </w:r>
      <w:r w:rsidR="000B003B">
        <w:fldChar w:fldCharType="separate"/>
      </w:r>
      <w:r w:rsidR="00FC4EF5">
        <w:rPr>
          <w:rStyle w:val="a9"/>
        </w:rPr>
        <w:t>27.04.2023</w:t>
      </w:r>
      <w:r w:rsidR="000B003B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14:paraId="4EAF946C" w14:textId="77777777" w:rsidR="0065289A" w:rsidRPr="00FC4EF5" w:rsidRDefault="0065289A" w:rsidP="009A1326">
      <w:pPr>
        <w:rPr>
          <w:sz w:val="18"/>
          <w:szCs w:val="18"/>
        </w:rPr>
      </w:pPr>
    </w:p>
    <w:p w14:paraId="40DDE49A" w14:textId="77777777"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591DA1E4" w14:textId="77777777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1B97BAF8" w14:textId="77777777" w:rsidR="009D6532" w:rsidRPr="004E51DC" w:rsidRDefault="00FC4EF5" w:rsidP="009D6532">
            <w:pPr>
              <w:pStyle w:val="aa"/>
            </w:pPr>
            <w:r>
              <w:t>Заместитель генерального директора – главный инженер</w:t>
            </w:r>
          </w:p>
        </w:tc>
        <w:tc>
          <w:tcPr>
            <w:tcW w:w="283" w:type="dxa"/>
            <w:vAlign w:val="bottom"/>
          </w:tcPr>
          <w:p w14:paraId="26EC7976" w14:textId="77777777"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58FC74A4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68138A12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50A4D437" w14:textId="77777777" w:rsidR="009D6532" w:rsidRPr="004E51DC" w:rsidRDefault="00FC4EF5" w:rsidP="009D6532">
            <w:pPr>
              <w:pStyle w:val="aa"/>
            </w:pPr>
            <w:r>
              <w:t>Берёзов Ю.И.</w:t>
            </w:r>
          </w:p>
        </w:tc>
        <w:tc>
          <w:tcPr>
            <w:tcW w:w="284" w:type="dxa"/>
            <w:vAlign w:val="bottom"/>
          </w:tcPr>
          <w:p w14:paraId="5E6E2F99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4424F6D2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391A8254" w14:textId="77777777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60D88C3B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6E889C8E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09EAEDB9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14AE88AF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06BE5714" w14:textId="77777777" w:rsidR="009D6532" w:rsidRPr="000905BE" w:rsidRDefault="00FC4EF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4F1F41E7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7D301820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14:paraId="4906B059" w14:textId="77777777" w:rsidR="009D6532" w:rsidRDefault="009D6532" w:rsidP="009D6532">
      <w:pPr>
        <w:rPr>
          <w:lang w:val="en-US"/>
        </w:rPr>
      </w:pPr>
    </w:p>
    <w:p w14:paraId="20A82C63" w14:textId="77777777" w:rsidR="009D6532" w:rsidRPr="00FC4EF5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4173BA6A" w14:textId="77777777" w:rsidTr="00FC4EF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6EBB9493" w14:textId="77777777" w:rsidR="009D6532" w:rsidRPr="004E51DC" w:rsidRDefault="00FC4EF5" w:rsidP="009D6532">
            <w:pPr>
              <w:pStyle w:val="aa"/>
            </w:pPr>
            <w:r>
              <w:t>Заместитель главного инженера по ремонтам и охране труда</w:t>
            </w:r>
          </w:p>
        </w:tc>
        <w:tc>
          <w:tcPr>
            <w:tcW w:w="283" w:type="dxa"/>
            <w:vAlign w:val="bottom"/>
          </w:tcPr>
          <w:p w14:paraId="2D3FB79A" w14:textId="77777777"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00734D84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627167C4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33A6A77E" w14:textId="77777777" w:rsidR="009D6532" w:rsidRPr="004E51DC" w:rsidRDefault="00FC4EF5" w:rsidP="009D6532">
            <w:pPr>
              <w:pStyle w:val="aa"/>
            </w:pPr>
            <w:r>
              <w:t>Харитин А.В.</w:t>
            </w:r>
          </w:p>
        </w:tc>
        <w:tc>
          <w:tcPr>
            <w:tcW w:w="284" w:type="dxa"/>
            <w:vAlign w:val="bottom"/>
          </w:tcPr>
          <w:p w14:paraId="1B74512F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585B4BB1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7CEF48AD" w14:textId="77777777" w:rsidTr="00FC4EF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0FC34AAE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5214A457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7CF1811B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57F2F167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1E23DB5B" w14:textId="77777777" w:rsidR="009D6532" w:rsidRPr="000905BE" w:rsidRDefault="00FC4EF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60A2EADA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6518A142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C4EF5" w:rsidRPr="00FC4EF5" w14:paraId="13279ACB" w14:textId="77777777" w:rsidTr="00FC4EF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3FDAD" w14:textId="77777777" w:rsidR="00FC4EF5" w:rsidRPr="00FC4EF5" w:rsidRDefault="00FC4EF5" w:rsidP="009D6532">
            <w:pPr>
              <w:pStyle w:val="aa"/>
            </w:pPr>
            <w:r>
              <w:t>Начальник отдела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E78DD2" w14:textId="77777777" w:rsidR="00FC4EF5" w:rsidRPr="00FC4EF5" w:rsidRDefault="00FC4EF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387F11" w14:textId="77777777" w:rsidR="00FC4EF5" w:rsidRPr="00FC4EF5" w:rsidRDefault="00FC4EF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36F8E7B" w14:textId="77777777" w:rsidR="00FC4EF5" w:rsidRPr="00FC4EF5" w:rsidRDefault="00FC4EF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BA06B0" w14:textId="77777777" w:rsidR="00FC4EF5" w:rsidRPr="00FC4EF5" w:rsidRDefault="00FC4EF5" w:rsidP="009D6532">
            <w:pPr>
              <w:pStyle w:val="aa"/>
            </w:pPr>
            <w:r>
              <w:t>Титаренко М.Ю.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9F471C" w14:textId="77777777" w:rsidR="00FC4EF5" w:rsidRPr="00FC4EF5" w:rsidRDefault="00FC4EF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77C75A" w14:textId="77777777" w:rsidR="00FC4EF5" w:rsidRPr="00FC4EF5" w:rsidRDefault="00FC4EF5" w:rsidP="009D6532">
            <w:pPr>
              <w:pStyle w:val="aa"/>
            </w:pPr>
          </w:p>
        </w:tc>
      </w:tr>
      <w:tr w:rsidR="00FC4EF5" w:rsidRPr="00FC4EF5" w14:paraId="61A16CAF" w14:textId="77777777" w:rsidTr="00FC4EF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716A2214" w14:textId="77777777" w:rsidR="00FC4EF5" w:rsidRPr="00FC4EF5" w:rsidRDefault="00FC4EF5" w:rsidP="009D6532">
            <w:pPr>
              <w:pStyle w:val="aa"/>
              <w:rPr>
                <w:vertAlign w:val="superscript"/>
              </w:rPr>
            </w:pPr>
            <w:r w:rsidRPr="00FC4EF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0FAA4C49" w14:textId="77777777" w:rsidR="00FC4EF5" w:rsidRPr="00FC4EF5" w:rsidRDefault="00FC4EF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33D391B" w14:textId="77777777" w:rsidR="00FC4EF5" w:rsidRPr="00FC4EF5" w:rsidRDefault="00FC4EF5" w:rsidP="009D6532">
            <w:pPr>
              <w:pStyle w:val="aa"/>
              <w:rPr>
                <w:vertAlign w:val="superscript"/>
              </w:rPr>
            </w:pPr>
            <w:r w:rsidRPr="00FC4EF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2EC47735" w14:textId="77777777" w:rsidR="00FC4EF5" w:rsidRPr="00FC4EF5" w:rsidRDefault="00FC4EF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21E0126" w14:textId="77777777" w:rsidR="00FC4EF5" w:rsidRPr="00FC4EF5" w:rsidRDefault="00FC4EF5" w:rsidP="009D6532">
            <w:pPr>
              <w:pStyle w:val="aa"/>
              <w:rPr>
                <w:vertAlign w:val="superscript"/>
              </w:rPr>
            </w:pPr>
            <w:r w:rsidRPr="00FC4EF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141EE0EE" w14:textId="77777777" w:rsidR="00FC4EF5" w:rsidRPr="00FC4EF5" w:rsidRDefault="00FC4EF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7FA7C0EE" w14:textId="77777777" w:rsidR="00FC4EF5" w:rsidRPr="00FC4EF5" w:rsidRDefault="00FC4EF5" w:rsidP="009D6532">
            <w:pPr>
              <w:pStyle w:val="aa"/>
              <w:rPr>
                <w:vertAlign w:val="superscript"/>
              </w:rPr>
            </w:pPr>
            <w:r w:rsidRPr="00FC4EF5">
              <w:rPr>
                <w:vertAlign w:val="superscript"/>
              </w:rPr>
              <w:t>(дата)</w:t>
            </w:r>
          </w:p>
        </w:tc>
      </w:tr>
      <w:tr w:rsidR="00FC4EF5" w:rsidRPr="00FC4EF5" w14:paraId="5993DFBA" w14:textId="77777777" w:rsidTr="00FC4EF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D36A17" w14:textId="77777777" w:rsidR="00FC4EF5" w:rsidRPr="00FC4EF5" w:rsidRDefault="00FC4EF5" w:rsidP="009D6532">
            <w:pPr>
              <w:pStyle w:val="aa"/>
            </w:pPr>
            <w:r>
              <w:t>Ведущий инженер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99B924" w14:textId="77777777" w:rsidR="00FC4EF5" w:rsidRPr="00FC4EF5" w:rsidRDefault="00FC4EF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606A2C" w14:textId="77777777" w:rsidR="00FC4EF5" w:rsidRPr="00FC4EF5" w:rsidRDefault="00FC4EF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AD620DC" w14:textId="77777777" w:rsidR="00FC4EF5" w:rsidRPr="00FC4EF5" w:rsidRDefault="00FC4EF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B7499A" w14:textId="77777777" w:rsidR="00FC4EF5" w:rsidRPr="00FC4EF5" w:rsidRDefault="00FC4EF5" w:rsidP="009D6532">
            <w:pPr>
              <w:pStyle w:val="aa"/>
            </w:pPr>
            <w:r>
              <w:t>Бартулина О. Г.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8F5CD5" w14:textId="77777777" w:rsidR="00FC4EF5" w:rsidRPr="00FC4EF5" w:rsidRDefault="00FC4EF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E92096" w14:textId="77777777" w:rsidR="00FC4EF5" w:rsidRPr="00FC4EF5" w:rsidRDefault="00FC4EF5" w:rsidP="009D6532">
            <w:pPr>
              <w:pStyle w:val="aa"/>
            </w:pPr>
          </w:p>
        </w:tc>
      </w:tr>
      <w:tr w:rsidR="00FC4EF5" w:rsidRPr="00FC4EF5" w14:paraId="11109395" w14:textId="77777777" w:rsidTr="00FC4EF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18FAB61E" w14:textId="77777777" w:rsidR="00FC4EF5" w:rsidRPr="00FC4EF5" w:rsidRDefault="00FC4EF5" w:rsidP="009D6532">
            <w:pPr>
              <w:pStyle w:val="aa"/>
              <w:rPr>
                <w:vertAlign w:val="superscript"/>
              </w:rPr>
            </w:pPr>
            <w:r w:rsidRPr="00FC4EF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652964AE" w14:textId="77777777" w:rsidR="00FC4EF5" w:rsidRPr="00FC4EF5" w:rsidRDefault="00FC4EF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0084181" w14:textId="77777777" w:rsidR="00FC4EF5" w:rsidRPr="00FC4EF5" w:rsidRDefault="00FC4EF5" w:rsidP="009D6532">
            <w:pPr>
              <w:pStyle w:val="aa"/>
              <w:rPr>
                <w:vertAlign w:val="superscript"/>
              </w:rPr>
            </w:pPr>
            <w:r w:rsidRPr="00FC4EF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57C5A09E" w14:textId="77777777" w:rsidR="00FC4EF5" w:rsidRPr="00FC4EF5" w:rsidRDefault="00FC4EF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3AFB46D" w14:textId="77777777" w:rsidR="00FC4EF5" w:rsidRPr="00FC4EF5" w:rsidRDefault="00FC4EF5" w:rsidP="009D6532">
            <w:pPr>
              <w:pStyle w:val="aa"/>
              <w:rPr>
                <w:vertAlign w:val="superscript"/>
              </w:rPr>
            </w:pPr>
            <w:r w:rsidRPr="00FC4EF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16A997B6" w14:textId="77777777" w:rsidR="00FC4EF5" w:rsidRPr="00FC4EF5" w:rsidRDefault="00FC4EF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032DD9FE" w14:textId="77777777" w:rsidR="00FC4EF5" w:rsidRPr="00FC4EF5" w:rsidRDefault="00FC4EF5" w:rsidP="009D6532">
            <w:pPr>
              <w:pStyle w:val="aa"/>
              <w:rPr>
                <w:vertAlign w:val="superscript"/>
              </w:rPr>
            </w:pPr>
            <w:r w:rsidRPr="00FC4EF5">
              <w:rPr>
                <w:vertAlign w:val="superscript"/>
              </w:rPr>
              <w:t>(дата)</w:t>
            </w:r>
          </w:p>
        </w:tc>
      </w:tr>
      <w:tr w:rsidR="00FC4EF5" w:rsidRPr="00FC4EF5" w14:paraId="1B370348" w14:textId="77777777" w:rsidTr="00FC4EF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FA7859" w14:textId="77777777" w:rsidR="00FC4EF5" w:rsidRPr="00FC4EF5" w:rsidRDefault="00FC4EF5" w:rsidP="009D6532">
            <w:pPr>
              <w:pStyle w:val="aa"/>
            </w:pPr>
            <w:r>
              <w:t>Начальник службы хозяйственного обеспечения и транспорта – председатель первичной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E7C82B" w14:textId="77777777" w:rsidR="00FC4EF5" w:rsidRPr="00FC4EF5" w:rsidRDefault="00FC4EF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F711A8" w14:textId="77777777" w:rsidR="00FC4EF5" w:rsidRPr="00FC4EF5" w:rsidRDefault="00FC4EF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96D3392" w14:textId="77777777" w:rsidR="00FC4EF5" w:rsidRPr="00FC4EF5" w:rsidRDefault="00FC4EF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604433" w14:textId="77777777" w:rsidR="00FC4EF5" w:rsidRPr="00FC4EF5" w:rsidRDefault="00FC4EF5" w:rsidP="009D6532">
            <w:pPr>
              <w:pStyle w:val="aa"/>
            </w:pPr>
            <w:r>
              <w:t>Артюх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254266" w14:textId="77777777" w:rsidR="00FC4EF5" w:rsidRPr="00FC4EF5" w:rsidRDefault="00FC4EF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713626" w14:textId="77777777" w:rsidR="00FC4EF5" w:rsidRPr="00FC4EF5" w:rsidRDefault="00FC4EF5" w:rsidP="009D6532">
            <w:pPr>
              <w:pStyle w:val="aa"/>
            </w:pPr>
          </w:p>
        </w:tc>
      </w:tr>
      <w:tr w:rsidR="00FC4EF5" w:rsidRPr="00FC4EF5" w14:paraId="55C2A4A6" w14:textId="77777777" w:rsidTr="00FC4EF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2885B2D4" w14:textId="77777777" w:rsidR="00FC4EF5" w:rsidRPr="00FC4EF5" w:rsidRDefault="00FC4EF5" w:rsidP="009D6532">
            <w:pPr>
              <w:pStyle w:val="aa"/>
              <w:rPr>
                <w:vertAlign w:val="superscript"/>
              </w:rPr>
            </w:pPr>
            <w:r w:rsidRPr="00FC4EF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2C2A4868" w14:textId="77777777" w:rsidR="00FC4EF5" w:rsidRPr="00FC4EF5" w:rsidRDefault="00FC4EF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D288C01" w14:textId="77777777" w:rsidR="00FC4EF5" w:rsidRPr="00FC4EF5" w:rsidRDefault="00FC4EF5" w:rsidP="009D6532">
            <w:pPr>
              <w:pStyle w:val="aa"/>
              <w:rPr>
                <w:vertAlign w:val="superscript"/>
              </w:rPr>
            </w:pPr>
            <w:r w:rsidRPr="00FC4EF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478FF47B" w14:textId="77777777" w:rsidR="00FC4EF5" w:rsidRPr="00FC4EF5" w:rsidRDefault="00FC4EF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8A2DEBC" w14:textId="77777777" w:rsidR="00FC4EF5" w:rsidRPr="00FC4EF5" w:rsidRDefault="00FC4EF5" w:rsidP="009D6532">
            <w:pPr>
              <w:pStyle w:val="aa"/>
              <w:rPr>
                <w:vertAlign w:val="superscript"/>
              </w:rPr>
            </w:pPr>
            <w:r w:rsidRPr="00FC4EF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1B47BA26" w14:textId="77777777" w:rsidR="00FC4EF5" w:rsidRPr="00FC4EF5" w:rsidRDefault="00FC4EF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29BD145B" w14:textId="77777777" w:rsidR="00FC4EF5" w:rsidRPr="00FC4EF5" w:rsidRDefault="00FC4EF5" w:rsidP="009D6532">
            <w:pPr>
              <w:pStyle w:val="aa"/>
              <w:rPr>
                <w:vertAlign w:val="superscript"/>
              </w:rPr>
            </w:pPr>
            <w:r w:rsidRPr="00FC4EF5">
              <w:rPr>
                <w:vertAlign w:val="superscript"/>
              </w:rPr>
              <w:t>(дата)</w:t>
            </w:r>
          </w:p>
        </w:tc>
      </w:tr>
    </w:tbl>
    <w:p w14:paraId="273359FC" w14:textId="77777777" w:rsidR="00C45714" w:rsidRDefault="00C45714" w:rsidP="00C45714">
      <w:pPr>
        <w:rPr>
          <w:lang w:val="en-US"/>
        </w:rPr>
      </w:pPr>
    </w:p>
    <w:p w14:paraId="780FDEAD" w14:textId="77777777"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FC4EF5" w14:paraId="19A56804" w14:textId="77777777" w:rsidTr="00FC4EF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DE93A7" w14:textId="77777777" w:rsidR="00C45714" w:rsidRPr="00FC4EF5" w:rsidRDefault="00FC4EF5" w:rsidP="00C45714">
            <w:pPr>
              <w:pStyle w:val="aa"/>
            </w:pPr>
            <w:r w:rsidRPr="00FC4EF5">
              <w:t>5124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D32A6F" w14:textId="77777777" w:rsidR="00C45714" w:rsidRPr="00FC4EF5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0FCA14" w14:textId="77777777" w:rsidR="00C45714" w:rsidRPr="00FC4EF5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4C82E5D" w14:textId="77777777" w:rsidR="00C45714" w:rsidRPr="00FC4EF5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A7A277" w14:textId="77777777" w:rsidR="00C45714" w:rsidRPr="00FC4EF5" w:rsidRDefault="00FC4EF5" w:rsidP="00C45714">
            <w:pPr>
              <w:pStyle w:val="aa"/>
            </w:pPr>
            <w:r w:rsidRPr="00FC4EF5">
              <w:t>Захаров Дмитрий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1092A9" w14:textId="77777777" w:rsidR="00C45714" w:rsidRPr="00FC4EF5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D738A8" w14:textId="77777777" w:rsidR="00C45714" w:rsidRPr="00FC4EF5" w:rsidRDefault="00FC4EF5" w:rsidP="00C45714">
            <w:pPr>
              <w:pStyle w:val="aa"/>
            </w:pPr>
            <w:r>
              <w:t>27.04.2023</w:t>
            </w:r>
          </w:p>
        </w:tc>
      </w:tr>
      <w:tr w:rsidR="00C45714" w:rsidRPr="00FC4EF5" w14:paraId="6690C6CD" w14:textId="77777777" w:rsidTr="00FC4EF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14:paraId="799412E7" w14:textId="77777777" w:rsidR="00C45714" w:rsidRPr="00FC4EF5" w:rsidRDefault="00FC4EF5" w:rsidP="00C45714">
            <w:pPr>
              <w:pStyle w:val="aa"/>
              <w:rPr>
                <w:b/>
                <w:vertAlign w:val="superscript"/>
              </w:rPr>
            </w:pPr>
            <w:r w:rsidRPr="00FC4EF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14:paraId="40A623A0" w14:textId="77777777" w:rsidR="00C45714" w:rsidRPr="00FC4EF5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0B186C5" w14:textId="77777777" w:rsidR="00C45714" w:rsidRPr="00FC4EF5" w:rsidRDefault="00FC4EF5" w:rsidP="00C45714">
            <w:pPr>
              <w:pStyle w:val="aa"/>
              <w:rPr>
                <w:b/>
                <w:vertAlign w:val="superscript"/>
              </w:rPr>
            </w:pPr>
            <w:r w:rsidRPr="00FC4EF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758BFEA4" w14:textId="77777777" w:rsidR="00C45714" w:rsidRPr="00FC4EF5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6B4D9EF" w14:textId="77777777" w:rsidR="00C45714" w:rsidRPr="00FC4EF5" w:rsidRDefault="00FC4EF5" w:rsidP="00C45714">
            <w:pPr>
              <w:pStyle w:val="aa"/>
              <w:rPr>
                <w:b/>
                <w:vertAlign w:val="superscript"/>
              </w:rPr>
            </w:pPr>
            <w:r w:rsidRPr="00FC4EF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33195F25" w14:textId="77777777" w:rsidR="00C45714" w:rsidRPr="00FC4EF5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F63E68E" w14:textId="77777777" w:rsidR="00C45714" w:rsidRPr="00FC4EF5" w:rsidRDefault="00FC4EF5" w:rsidP="00C45714">
            <w:pPr>
              <w:pStyle w:val="aa"/>
              <w:rPr>
                <w:vertAlign w:val="superscript"/>
              </w:rPr>
            </w:pPr>
            <w:r w:rsidRPr="00FC4EF5">
              <w:rPr>
                <w:vertAlign w:val="superscript"/>
              </w:rPr>
              <w:t>(дата)</w:t>
            </w:r>
          </w:p>
        </w:tc>
      </w:tr>
    </w:tbl>
    <w:p w14:paraId="5B2791FE" w14:textId="77777777"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9100D" w14:textId="77777777" w:rsidR="000B003B" w:rsidRPr="00FC4EF5" w:rsidRDefault="000B003B" w:rsidP="00FC4EF5">
      <w:r>
        <w:separator/>
      </w:r>
    </w:p>
  </w:endnote>
  <w:endnote w:type="continuationSeparator" w:id="0">
    <w:p w14:paraId="71F0B7BF" w14:textId="77777777" w:rsidR="000B003B" w:rsidRPr="00FC4EF5" w:rsidRDefault="000B003B" w:rsidP="00FC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229BB" w14:textId="77777777" w:rsidR="000B003B" w:rsidRPr="00FC4EF5" w:rsidRDefault="000B003B" w:rsidP="00FC4EF5">
      <w:r>
        <w:separator/>
      </w:r>
    </w:p>
  </w:footnote>
  <w:footnote w:type="continuationSeparator" w:id="0">
    <w:p w14:paraId="26C04BC3" w14:textId="77777777" w:rsidR="000B003B" w:rsidRPr="00FC4EF5" w:rsidRDefault="000B003B" w:rsidP="00FC4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_org_adr" w:val="105082, г. Москва, вн.тер.г. муниципальный округ Басманный, ул. Бакунинская, д. 69, стр. 1, этаж 2, помещ. I, комната 42; 105082, Россия, г. Москва, ул. Бакунинская, дом 69, строение 1, этаж 2, помещ. 1, комната 42"/>
    <w:docVar w:name="att_org_name" w:val="Общество с ограниченной ответственностью &quot;ЭсАрДжи-ЭКО&quot;"/>
    <w:docVar w:name="att_org_reg_date" w:val="20.01.2016"/>
    <w:docVar w:name="att_org_reg_num" w:val="195"/>
    <w:docVar w:name="boss_fio" w:val="Смирнов Дмитрий Викторович"/>
    <w:docVar w:name="ceh_info" w:val=" Акционерное общество «Электромагистраль» "/>
    <w:docVar w:name="close_doc_flag" w:val="0"/>
    <w:docVar w:name="doc_type" w:val="6"/>
    <w:docVar w:name="fill_date" w:val="27.04.2023"/>
    <w:docVar w:name="org_guid" w:val="8D03841CF9BB40FBB8946DDD73732CC2"/>
    <w:docVar w:name="org_id" w:val="14"/>
    <w:docVar w:name="org_name" w:val="     "/>
    <w:docVar w:name="pers_guids" w:val="F2DC0D385AC640C9A88503F4F63A3ACF@"/>
    <w:docVar w:name="pers_snils" w:val="F2DC0D385AC640C9A88503F4F63A3ACF@"/>
    <w:docVar w:name="podr_id" w:val="org_14"/>
    <w:docVar w:name="pred_dolg" w:val="Заместитель генерального директора – главный инженер"/>
    <w:docVar w:name="pred_fio" w:val="Берёзов Ю.И."/>
    <w:docVar w:name="rbtd_name" w:val="Акционерное общество «Электромагистраль»"/>
    <w:docVar w:name="sv_docs" w:val="1"/>
  </w:docVars>
  <w:rsids>
    <w:rsidRoot w:val="00FC4EF5"/>
    <w:rsid w:val="0002033E"/>
    <w:rsid w:val="00056BFC"/>
    <w:rsid w:val="0007776A"/>
    <w:rsid w:val="00093D2E"/>
    <w:rsid w:val="000B003B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92567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BF3E76"/>
    <w:rsid w:val="00C0355B"/>
    <w:rsid w:val="00C45714"/>
    <w:rsid w:val="00C93056"/>
    <w:rsid w:val="00CA2E96"/>
    <w:rsid w:val="00CD2568"/>
    <w:rsid w:val="00D11966"/>
    <w:rsid w:val="00D143D4"/>
    <w:rsid w:val="00D915EC"/>
    <w:rsid w:val="00DB70BA"/>
    <w:rsid w:val="00DC0F74"/>
    <w:rsid w:val="00DD6622"/>
    <w:rsid w:val="00E21FB0"/>
    <w:rsid w:val="00E25119"/>
    <w:rsid w:val="00E458F1"/>
    <w:rsid w:val="00EB7BDE"/>
    <w:rsid w:val="00EC5373"/>
    <w:rsid w:val="00F262EE"/>
    <w:rsid w:val="00F835B0"/>
    <w:rsid w:val="00FC4EF5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9345CA"/>
  <w15:docId w15:val="{6A4236D0-DF2B-4D8A-84F8-D3EB1E4A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C4E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C4EF5"/>
    <w:rPr>
      <w:sz w:val="24"/>
    </w:rPr>
  </w:style>
  <w:style w:type="paragraph" w:styleId="ad">
    <w:name w:val="footer"/>
    <w:basedOn w:val="a"/>
    <w:link w:val="ae"/>
    <w:rsid w:val="00FC4E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C4E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zds</dc:creator>
  <cp:keywords/>
  <dc:description/>
  <cp:lastModifiedBy>Пешкова Т.В. - Начальник отдела Канцелярия</cp:lastModifiedBy>
  <cp:revision>3</cp:revision>
  <dcterms:created xsi:type="dcterms:W3CDTF">2023-05-15T06:43:00Z</dcterms:created>
  <dcterms:modified xsi:type="dcterms:W3CDTF">2023-05-22T02:47:00Z</dcterms:modified>
</cp:coreProperties>
</file>