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FB28" w14:textId="77777777"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14:paraId="516DD2B2" w14:textId="77777777" w:rsidR="00B3448B" w:rsidRPr="00074A78" w:rsidRDefault="00B3448B" w:rsidP="00B3448B"/>
    <w:p w14:paraId="7D38D419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D73002">
        <w:fldChar w:fldCharType="begin"/>
      </w:r>
      <w:r w:rsidR="00D73002">
        <w:instrText xml:space="preserve"> DOCVARIABLE ceh_info \* MERGEFORMAT </w:instrText>
      </w:r>
      <w:r w:rsidR="00D73002">
        <w:fldChar w:fldCharType="separate"/>
      </w:r>
      <w:r w:rsidR="00074A78" w:rsidRPr="00074A78">
        <w:rPr>
          <w:rStyle w:val="a9"/>
        </w:rPr>
        <w:t xml:space="preserve"> Акционерное общество «Электромагистраль» </w:t>
      </w:r>
      <w:r w:rsidR="00D73002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082DB055" w14:textId="77777777"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14:paraId="42205428" w14:textId="77777777" w:rsidTr="008B4051">
        <w:trPr>
          <w:jc w:val="center"/>
        </w:trPr>
        <w:tc>
          <w:tcPr>
            <w:tcW w:w="3049" w:type="dxa"/>
            <w:vAlign w:val="center"/>
          </w:tcPr>
          <w:p w14:paraId="5BD25A0F" w14:textId="77777777"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2FD5DF98" w14:textId="77777777"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3AEFA482" w14:textId="77777777"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14:paraId="1686E459" w14:textId="77777777"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14:paraId="4FF2EAFF" w14:textId="77777777"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352E091C" w14:textId="77777777"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14:paraId="1349F5CB" w14:textId="77777777" w:rsidTr="008B4051">
        <w:trPr>
          <w:jc w:val="center"/>
        </w:trPr>
        <w:tc>
          <w:tcPr>
            <w:tcW w:w="3049" w:type="dxa"/>
            <w:vAlign w:val="center"/>
          </w:tcPr>
          <w:p w14:paraId="6D496C54" w14:textId="77777777"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34CDBEA3" w14:textId="77777777"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54175140" w14:textId="77777777"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14:paraId="1D94DC85" w14:textId="77777777"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14:paraId="72DC8CBE" w14:textId="77777777"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1210383B" w14:textId="77777777"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074A78" w:rsidRPr="00AF49A3" w14:paraId="64F3EA24" w14:textId="77777777" w:rsidTr="008B4051">
        <w:trPr>
          <w:jc w:val="center"/>
        </w:trPr>
        <w:tc>
          <w:tcPr>
            <w:tcW w:w="3049" w:type="dxa"/>
            <w:vAlign w:val="center"/>
          </w:tcPr>
          <w:p w14:paraId="176735BB" w14:textId="77777777" w:rsidR="00074A78" w:rsidRPr="00074A78" w:rsidRDefault="00074A78" w:rsidP="00074A7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РЗА</w:t>
            </w:r>
          </w:p>
        </w:tc>
        <w:tc>
          <w:tcPr>
            <w:tcW w:w="3686" w:type="dxa"/>
            <w:vAlign w:val="center"/>
          </w:tcPr>
          <w:p w14:paraId="6D84F743" w14:textId="77777777" w:rsidR="00074A78" w:rsidRPr="00063DF1" w:rsidRDefault="00074A7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210EA540" w14:textId="77777777" w:rsidR="00074A78" w:rsidRPr="00063DF1" w:rsidRDefault="00074A7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9E64EE8" w14:textId="77777777" w:rsidR="00074A78" w:rsidRPr="00063DF1" w:rsidRDefault="00074A7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36DFF23" w14:textId="77777777" w:rsidR="00074A78" w:rsidRPr="00063DF1" w:rsidRDefault="00074A7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DE1A7EC" w14:textId="77777777" w:rsidR="00074A78" w:rsidRPr="00063DF1" w:rsidRDefault="00074A78" w:rsidP="00DB70BA">
            <w:pPr>
              <w:pStyle w:val="aa"/>
            </w:pPr>
          </w:p>
        </w:tc>
      </w:tr>
      <w:tr w:rsidR="00074A78" w:rsidRPr="00AF49A3" w14:paraId="63CE086F" w14:textId="77777777" w:rsidTr="008B4051">
        <w:trPr>
          <w:jc w:val="center"/>
        </w:trPr>
        <w:tc>
          <w:tcPr>
            <w:tcW w:w="3049" w:type="dxa"/>
            <w:vAlign w:val="center"/>
          </w:tcPr>
          <w:p w14:paraId="7C6A4602" w14:textId="77777777" w:rsidR="00074A78" w:rsidRPr="00074A78" w:rsidRDefault="00074A78" w:rsidP="00074A78">
            <w:pPr>
              <w:pStyle w:val="aa"/>
              <w:jc w:val="left"/>
            </w:pPr>
            <w:r>
              <w:t>18251. Ведущий инженер</w:t>
            </w:r>
          </w:p>
        </w:tc>
        <w:tc>
          <w:tcPr>
            <w:tcW w:w="3686" w:type="dxa"/>
            <w:vAlign w:val="center"/>
          </w:tcPr>
          <w:p w14:paraId="140CC040" w14:textId="77777777" w:rsidR="00074A78" w:rsidRPr="00063DF1" w:rsidRDefault="00074A78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4838251A" w14:textId="77777777" w:rsidR="00074A78" w:rsidRPr="00063DF1" w:rsidRDefault="00074A7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CF425B9" w14:textId="77777777" w:rsidR="00074A78" w:rsidRPr="00063DF1" w:rsidRDefault="00074A7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D57E46E" w14:textId="77777777" w:rsidR="00074A78" w:rsidRPr="00063DF1" w:rsidRDefault="00074A7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FE3089C" w14:textId="77777777" w:rsidR="00074A78" w:rsidRPr="00063DF1" w:rsidRDefault="00074A78" w:rsidP="00DB70BA">
            <w:pPr>
              <w:pStyle w:val="aa"/>
            </w:pPr>
          </w:p>
        </w:tc>
      </w:tr>
    </w:tbl>
    <w:p w14:paraId="72267A44" w14:textId="77777777" w:rsidR="00DB70BA" w:rsidRDefault="00DB70BA" w:rsidP="00DB70BA"/>
    <w:p w14:paraId="492D6AC7" w14:textId="77777777" w:rsidR="00DB70BA" w:rsidRPr="00074A78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D73002">
        <w:fldChar w:fldCharType="begin"/>
      </w:r>
      <w:r w:rsidR="00D73002">
        <w:instrText xml:space="preserve"> DOCVARIABLE fill_date \* MERGEFORMAT </w:instrText>
      </w:r>
      <w:r w:rsidR="00D73002">
        <w:fldChar w:fldCharType="separate"/>
      </w:r>
      <w:r w:rsidR="00074A78">
        <w:rPr>
          <w:rStyle w:val="a9"/>
        </w:rPr>
        <w:t>01.11.2023</w:t>
      </w:r>
      <w:r w:rsidR="00D73002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14:paraId="6E6639AB" w14:textId="77777777" w:rsidR="0065289A" w:rsidRPr="00074A78" w:rsidRDefault="0065289A" w:rsidP="009A1326">
      <w:pPr>
        <w:rPr>
          <w:sz w:val="18"/>
          <w:szCs w:val="18"/>
        </w:rPr>
      </w:pPr>
    </w:p>
    <w:p w14:paraId="62BF4C1B" w14:textId="77777777"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0136E3DD" w14:textId="77777777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5FD792BB" w14:textId="77777777" w:rsidR="009D6532" w:rsidRPr="004E51DC" w:rsidRDefault="00074A78" w:rsidP="009D6532">
            <w:pPr>
              <w:pStyle w:val="aa"/>
            </w:pPr>
            <w:r>
              <w:t>Заместитель генерального директора – главный инженер</w:t>
            </w:r>
          </w:p>
        </w:tc>
        <w:tc>
          <w:tcPr>
            <w:tcW w:w="283" w:type="dxa"/>
            <w:vAlign w:val="bottom"/>
          </w:tcPr>
          <w:p w14:paraId="6C24F17D" w14:textId="77777777"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60513548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2675E226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1371A13A" w14:textId="77777777" w:rsidR="009D6532" w:rsidRPr="004E51DC" w:rsidRDefault="00074A78" w:rsidP="009D6532">
            <w:pPr>
              <w:pStyle w:val="aa"/>
            </w:pPr>
            <w:r>
              <w:t>Берёзов Ю.И.</w:t>
            </w:r>
          </w:p>
        </w:tc>
        <w:tc>
          <w:tcPr>
            <w:tcW w:w="284" w:type="dxa"/>
            <w:vAlign w:val="bottom"/>
          </w:tcPr>
          <w:p w14:paraId="0942E43F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663B04E0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47F68890" w14:textId="77777777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31D04AA3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1ECC0F48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157307C0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78FD10A0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1F73B157" w14:textId="77777777" w:rsidR="009D6532" w:rsidRPr="000905BE" w:rsidRDefault="00074A7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3467255B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7410EA39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14:paraId="57E1DFE4" w14:textId="77777777" w:rsidR="009D6532" w:rsidRDefault="009D6532" w:rsidP="009D6532">
      <w:pPr>
        <w:rPr>
          <w:lang w:val="en-US"/>
        </w:rPr>
      </w:pPr>
    </w:p>
    <w:p w14:paraId="0F571708" w14:textId="77777777" w:rsidR="009D6532" w:rsidRPr="00074A78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6AB6BAE4" w14:textId="77777777" w:rsidTr="00074A7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1B1B4249" w14:textId="77777777" w:rsidR="009D6532" w:rsidRPr="004E51DC" w:rsidRDefault="00074A78" w:rsidP="009D6532">
            <w:pPr>
              <w:pStyle w:val="aa"/>
            </w:pPr>
            <w:r>
              <w:t>Заместитель главного инженера по ремонтам и охране труда</w:t>
            </w:r>
          </w:p>
        </w:tc>
        <w:tc>
          <w:tcPr>
            <w:tcW w:w="283" w:type="dxa"/>
            <w:vAlign w:val="bottom"/>
          </w:tcPr>
          <w:p w14:paraId="7FCA9CB8" w14:textId="77777777"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1AEB3382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4C23D506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15B01602" w14:textId="77777777" w:rsidR="009D6532" w:rsidRPr="004E51DC" w:rsidRDefault="00074A78" w:rsidP="009D6532">
            <w:pPr>
              <w:pStyle w:val="aa"/>
            </w:pPr>
            <w:r>
              <w:t>Харитин А.В.</w:t>
            </w:r>
          </w:p>
        </w:tc>
        <w:tc>
          <w:tcPr>
            <w:tcW w:w="284" w:type="dxa"/>
            <w:vAlign w:val="bottom"/>
          </w:tcPr>
          <w:p w14:paraId="1F490180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4ECB5CDF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219950B6" w14:textId="77777777" w:rsidTr="00074A7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7F2C9B89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6D57C762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5B88FB1A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31160211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345A160D" w14:textId="77777777" w:rsidR="009D6532" w:rsidRPr="000905BE" w:rsidRDefault="00074A7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7F0CBC52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26A1A08F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74A78" w:rsidRPr="00074A78" w14:paraId="3A8D00BC" w14:textId="77777777" w:rsidTr="00074A7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BA29E4" w14:textId="77777777" w:rsidR="00074A78" w:rsidRPr="00074A78" w:rsidRDefault="00074A78" w:rsidP="009D6532">
            <w:pPr>
              <w:pStyle w:val="aa"/>
            </w:pPr>
            <w:r>
              <w:t>Начальник отдела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E5C627" w14:textId="77777777" w:rsidR="00074A78" w:rsidRPr="00074A78" w:rsidRDefault="00074A7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EF9417" w14:textId="77777777" w:rsidR="00074A78" w:rsidRPr="00074A78" w:rsidRDefault="00074A7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C1132F7" w14:textId="77777777" w:rsidR="00074A78" w:rsidRPr="00074A78" w:rsidRDefault="00074A7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DCE3D4" w14:textId="77777777" w:rsidR="00074A78" w:rsidRPr="00074A78" w:rsidRDefault="00074A78" w:rsidP="009D6532">
            <w:pPr>
              <w:pStyle w:val="aa"/>
            </w:pPr>
            <w:r>
              <w:t>Титаренко М.Ю.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1D1B66" w14:textId="77777777" w:rsidR="00074A78" w:rsidRPr="00074A78" w:rsidRDefault="00074A7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B0FAA9" w14:textId="77777777" w:rsidR="00074A78" w:rsidRPr="00074A78" w:rsidRDefault="00074A78" w:rsidP="009D6532">
            <w:pPr>
              <w:pStyle w:val="aa"/>
            </w:pPr>
          </w:p>
        </w:tc>
      </w:tr>
      <w:tr w:rsidR="00074A78" w:rsidRPr="00074A78" w14:paraId="1F32BD10" w14:textId="77777777" w:rsidTr="00074A7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4E61EFE2" w14:textId="77777777" w:rsidR="00074A78" w:rsidRPr="00074A78" w:rsidRDefault="00074A78" w:rsidP="009D6532">
            <w:pPr>
              <w:pStyle w:val="aa"/>
              <w:rPr>
                <w:vertAlign w:val="superscript"/>
              </w:rPr>
            </w:pPr>
            <w:r w:rsidRPr="00074A7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1E3C84CD" w14:textId="77777777" w:rsidR="00074A78" w:rsidRPr="00074A78" w:rsidRDefault="00074A7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2BF5BD5" w14:textId="77777777" w:rsidR="00074A78" w:rsidRPr="00074A78" w:rsidRDefault="00074A78" w:rsidP="009D6532">
            <w:pPr>
              <w:pStyle w:val="aa"/>
              <w:rPr>
                <w:vertAlign w:val="superscript"/>
              </w:rPr>
            </w:pPr>
            <w:r w:rsidRPr="00074A7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5232A610" w14:textId="77777777" w:rsidR="00074A78" w:rsidRPr="00074A78" w:rsidRDefault="00074A7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C1989AD" w14:textId="77777777" w:rsidR="00074A78" w:rsidRPr="00074A78" w:rsidRDefault="00074A78" w:rsidP="009D6532">
            <w:pPr>
              <w:pStyle w:val="aa"/>
              <w:rPr>
                <w:vertAlign w:val="superscript"/>
              </w:rPr>
            </w:pPr>
            <w:r w:rsidRPr="00074A7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7AC3B831" w14:textId="77777777" w:rsidR="00074A78" w:rsidRPr="00074A78" w:rsidRDefault="00074A7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417E23DD" w14:textId="77777777" w:rsidR="00074A78" w:rsidRPr="00074A78" w:rsidRDefault="00074A78" w:rsidP="009D6532">
            <w:pPr>
              <w:pStyle w:val="aa"/>
              <w:rPr>
                <w:vertAlign w:val="superscript"/>
              </w:rPr>
            </w:pPr>
            <w:r w:rsidRPr="00074A78">
              <w:rPr>
                <w:vertAlign w:val="superscript"/>
              </w:rPr>
              <w:t>(дата)</w:t>
            </w:r>
          </w:p>
        </w:tc>
      </w:tr>
      <w:tr w:rsidR="00074A78" w:rsidRPr="00074A78" w14:paraId="0EB320DB" w14:textId="77777777" w:rsidTr="00074A7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8BD83D" w14:textId="77777777" w:rsidR="00074A78" w:rsidRPr="00074A78" w:rsidRDefault="00074A78" w:rsidP="009D6532">
            <w:pPr>
              <w:pStyle w:val="aa"/>
            </w:pPr>
            <w:r>
              <w:t>Ведущий инженер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F39CAA" w14:textId="77777777" w:rsidR="00074A78" w:rsidRPr="00074A78" w:rsidRDefault="00074A7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CDED04" w14:textId="77777777" w:rsidR="00074A78" w:rsidRPr="00074A78" w:rsidRDefault="00074A7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20A8254" w14:textId="77777777" w:rsidR="00074A78" w:rsidRPr="00074A78" w:rsidRDefault="00074A7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369C1F" w14:textId="77777777" w:rsidR="00074A78" w:rsidRPr="00074A78" w:rsidRDefault="00074A78" w:rsidP="009D6532">
            <w:pPr>
              <w:pStyle w:val="aa"/>
            </w:pPr>
            <w:r>
              <w:t>Бартулина О. Г.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100F4D" w14:textId="77777777" w:rsidR="00074A78" w:rsidRPr="00074A78" w:rsidRDefault="00074A7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27E619" w14:textId="77777777" w:rsidR="00074A78" w:rsidRPr="00074A78" w:rsidRDefault="00074A78" w:rsidP="009D6532">
            <w:pPr>
              <w:pStyle w:val="aa"/>
            </w:pPr>
          </w:p>
        </w:tc>
      </w:tr>
      <w:tr w:rsidR="00074A78" w:rsidRPr="00074A78" w14:paraId="3C34C039" w14:textId="77777777" w:rsidTr="00074A7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090027E3" w14:textId="77777777" w:rsidR="00074A78" w:rsidRPr="00074A78" w:rsidRDefault="00074A78" w:rsidP="009D6532">
            <w:pPr>
              <w:pStyle w:val="aa"/>
              <w:rPr>
                <w:vertAlign w:val="superscript"/>
              </w:rPr>
            </w:pPr>
            <w:r w:rsidRPr="00074A7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6606D706" w14:textId="77777777" w:rsidR="00074A78" w:rsidRPr="00074A78" w:rsidRDefault="00074A7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F73FDC9" w14:textId="77777777" w:rsidR="00074A78" w:rsidRPr="00074A78" w:rsidRDefault="00074A78" w:rsidP="009D6532">
            <w:pPr>
              <w:pStyle w:val="aa"/>
              <w:rPr>
                <w:vertAlign w:val="superscript"/>
              </w:rPr>
            </w:pPr>
            <w:r w:rsidRPr="00074A7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0FDBE47C" w14:textId="77777777" w:rsidR="00074A78" w:rsidRPr="00074A78" w:rsidRDefault="00074A7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1D92212" w14:textId="77777777" w:rsidR="00074A78" w:rsidRPr="00074A78" w:rsidRDefault="00074A78" w:rsidP="009D6532">
            <w:pPr>
              <w:pStyle w:val="aa"/>
              <w:rPr>
                <w:vertAlign w:val="superscript"/>
              </w:rPr>
            </w:pPr>
            <w:r w:rsidRPr="00074A7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01FCC8C9" w14:textId="77777777" w:rsidR="00074A78" w:rsidRPr="00074A78" w:rsidRDefault="00074A7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59AF7BFF" w14:textId="77777777" w:rsidR="00074A78" w:rsidRPr="00074A78" w:rsidRDefault="00074A78" w:rsidP="009D6532">
            <w:pPr>
              <w:pStyle w:val="aa"/>
              <w:rPr>
                <w:vertAlign w:val="superscript"/>
              </w:rPr>
            </w:pPr>
            <w:r w:rsidRPr="00074A78">
              <w:rPr>
                <w:vertAlign w:val="superscript"/>
              </w:rPr>
              <w:t>(дата)</w:t>
            </w:r>
          </w:p>
        </w:tc>
      </w:tr>
      <w:tr w:rsidR="00074A78" w:rsidRPr="00074A78" w14:paraId="6CC52F1F" w14:textId="77777777" w:rsidTr="00074A7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BF0DB1" w14:textId="77777777" w:rsidR="00074A78" w:rsidRPr="00074A78" w:rsidRDefault="00074A78" w:rsidP="009D6532">
            <w:pPr>
              <w:pStyle w:val="aa"/>
            </w:pPr>
            <w:r>
              <w:t>Начальник службы хозяйственного обеспечения и транспорта – председатель первичной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7D27FB" w14:textId="77777777" w:rsidR="00074A78" w:rsidRPr="00074A78" w:rsidRDefault="00074A7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737224" w14:textId="77777777" w:rsidR="00074A78" w:rsidRPr="00074A78" w:rsidRDefault="00074A7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5EEC47D" w14:textId="77777777" w:rsidR="00074A78" w:rsidRPr="00074A78" w:rsidRDefault="00074A7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F4E173" w14:textId="77777777" w:rsidR="00074A78" w:rsidRPr="00074A78" w:rsidRDefault="00074A78" w:rsidP="009D6532">
            <w:pPr>
              <w:pStyle w:val="aa"/>
            </w:pPr>
            <w:r>
              <w:t>Артюх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79E44D" w14:textId="77777777" w:rsidR="00074A78" w:rsidRPr="00074A78" w:rsidRDefault="00074A7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382A8D" w14:textId="77777777" w:rsidR="00074A78" w:rsidRPr="00074A78" w:rsidRDefault="00074A78" w:rsidP="009D6532">
            <w:pPr>
              <w:pStyle w:val="aa"/>
            </w:pPr>
          </w:p>
        </w:tc>
      </w:tr>
      <w:tr w:rsidR="00074A78" w:rsidRPr="00074A78" w14:paraId="38ACB517" w14:textId="77777777" w:rsidTr="00074A7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63ADB889" w14:textId="77777777" w:rsidR="00074A78" w:rsidRPr="00074A78" w:rsidRDefault="00074A78" w:rsidP="009D6532">
            <w:pPr>
              <w:pStyle w:val="aa"/>
              <w:rPr>
                <w:vertAlign w:val="superscript"/>
              </w:rPr>
            </w:pPr>
            <w:r w:rsidRPr="00074A7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1A8D5EC7" w14:textId="77777777" w:rsidR="00074A78" w:rsidRPr="00074A78" w:rsidRDefault="00074A7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C79A733" w14:textId="77777777" w:rsidR="00074A78" w:rsidRPr="00074A78" w:rsidRDefault="00074A78" w:rsidP="009D6532">
            <w:pPr>
              <w:pStyle w:val="aa"/>
              <w:rPr>
                <w:vertAlign w:val="superscript"/>
              </w:rPr>
            </w:pPr>
            <w:r w:rsidRPr="00074A7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22101E21" w14:textId="77777777" w:rsidR="00074A78" w:rsidRPr="00074A78" w:rsidRDefault="00074A7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F60A038" w14:textId="77777777" w:rsidR="00074A78" w:rsidRPr="00074A78" w:rsidRDefault="00074A78" w:rsidP="009D6532">
            <w:pPr>
              <w:pStyle w:val="aa"/>
              <w:rPr>
                <w:vertAlign w:val="superscript"/>
              </w:rPr>
            </w:pPr>
            <w:r w:rsidRPr="00074A7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18EF6215" w14:textId="77777777" w:rsidR="00074A78" w:rsidRPr="00074A78" w:rsidRDefault="00074A7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32927C06" w14:textId="77777777" w:rsidR="00074A78" w:rsidRPr="00074A78" w:rsidRDefault="00074A78" w:rsidP="009D6532">
            <w:pPr>
              <w:pStyle w:val="aa"/>
              <w:rPr>
                <w:vertAlign w:val="superscript"/>
              </w:rPr>
            </w:pPr>
            <w:r w:rsidRPr="00074A78">
              <w:rPr>
                <w:vertAlign w:val="superscript"/>
              </w:rPr>
              <w:t>(дата)</w:t>
            </w:r>
          </w:p>
        </w:tc>
      </w:tr>
    </w:tbl>
    <w:p w14:paraId="54AC1510" w14:textId="77777777" w:rsidR="00C45714" w:rsidRDefault="00C45714" w:rsidP="00C45714">
      <w:pPr>
        <w:rPr>
          <w:lang w:val="en-US"/>
        </w:rPr>
      </w:pPr>
    </w:p>
    <w:p w14:paraId="68B0DB41" w14:textId="77777777"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074A78" w14:paraId="585027CA" w14:textId="77777777" w:rsidTr="00074A7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D841A6" w14:textId="77777777" w:rsidR="00C45714" w:rsidRPr="00074A78" w:rsidRDefault="00074A78" w:rsidP="00C45714">
            <w:pPr>
              <w:pStyle w:val="aa"/>
            </w:pPr>
            <w:r w:rsidRPr="00074A78">
              <w:t>5124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5B72DD" w14:textId="77777777" w:rsidR="00C45714" w:rsidRPr="00074A78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528844" w14:textId="77777777" w:rsidR="00C45714" w:rsidRPr="00074A78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6425578" w14:textId="77777777" w:rsidR="00C45714" w:rsidRPr="00074A78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D5C258" w14:textId="77777777" w:rsidR="00C45714" w:rsidRPr="00074A78" w:rsidRDefault="00074A78" w:rsidP="00C45714">
            <w:pPr>
              <w:pStyle w:val="aa"/>
            </w:pPr>
            <w:r w:rsidRPr="00074A78">
              <w:t>Захаров Дмитрий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8D9D95" w14:textId="77777777" w:rsidR="00C45714" w:rsidRPr="00074A78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E34161" w14:textId="77777777" w:rsidR="00C45714" w:rsidRPr="00074A78" w:rsidRDefault="00074A78" w:rsidP="00C45714">
            <w:pPr>
              <w:pStyle w:val="aa"/>
            </w:pPr>
            <w:r>
              <w:t>01.11.2023</w:t>
            </w:r>
          </w:p>
        </w:tc>
      </w:tr>
      <w:tr w:rsidR="00C45714" w:rsidRPr="00074A78" w14:paraId="2D66D604" w14:textId="77777777" w:rsidTr="00074A7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14:paraId="16134C79" w14:textId="77777777" w:rsidR="00C45714" w:rsidRPr="00074A78" w:rsidRDefault="00074A78" w:rsidP="00C45714">
            <w:pPr>
              <w:pStyle w:val="aa"/>
              <w:rPr>
                <w:b/>
                <w:vertAlign w:val="superscript"/>
              </w:rPr>
            </w:pPr>
            <w:r w:rsidRPr="00074A7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14:paraId="7D697A7F" w14:textId="77777777" w:rsidR="00C45714" w:rsidRPr="00074A78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28D5159" w14:textId="77777777" w:rsidR="00C45714" w:rsidRPr="00074A78" w:rsidRDefault="00074A78" w:rsidP="00C45714">
            <w:pPr>
              <w:pStyle w:val="aa"/>
              <w:rPr>
                <w:b/>
                <w:vertAlign w:val="superscript"/>
              </w:rPr>
            </w:pPr>
            <w:r w:rsidRPr="00074A7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12769CE0" w14:textId="77777777" w:rsidR="00C45714" w:rsidRPr="00074A78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B6CF32C" w14:textId="77777777" w:rsidR="00C45714" w:rsidRPr="00074A78" w:rsidRDefault="00074A78" w:rsidP="00C45714">
            <w:pPr>
              <w:pStyle w:val="aa"/>
              <w:rPr>
                <w:b/>
                <w:vertAlign w:val="superscript"/>
              </w:rPr>
            </w:pPr>
            <w:r w:rsidRPr="00074A7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4DB9C8DC" w14:textId="77777777" w:rsidR="00C45714" w:rsidRPr="00074A78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B5B6CB9" w14:textId="77777777" w:rsidR="00C45714" w:rsidRPr="00074A78" w:rsidRDefault="00074A78" w:rsidP="00C45714">
            <w:pPr>
              <w:pStyle w:val="aa"/>
              <w:rPr>
                <w:vertAlign w:val="superscript"/>
              </w:rPr>
            </w:pPr>
            <w:r w:rsidRPr="00074A78">
              <w:rPr>
                <w:vertAlign w:val="superscript"/>
              </w:rPr>
              <w:t>(дата)</w:t>
            </w:r>
          </w:p>
        </w:tc>
      </w:tr>
    </w:tbl>
    <w:p w14:paraId="5D2D2501" w14:textId="77777777"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F9B9" w14:textId="77777777" w:rsidR="00D73002" w:rsidRPr="00074A78" w:rsidRDefault="00D73002" w:rsidP="00074A78">
      <w:r>
        <w:separator/>
      </w:r>
    </w:p>
  </w:endnote>
  <w:endnote w:type="continuationSeparator" w:id="0">
    <w:p w14:paraId="346DEAD2" w14:textId="77777777" w:rsidR="00D73002" w:rsidRPr="00074A78" w:rsidRDefault="00D73002" w:rsidP="0007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3AD64" w14:textId="77777777" w:rsidR="00D73002" w:rsidRPr="00074A78" w:rsidRDefault="00D73002" w:rsidP="00074A78">
      <w:r>
        <w:separator/>
      </w:r>
    </w:p>
  </w:footnote>
  <w:footnote w:type="continuationSeparator" w:id="0">
    <w:p w14:paraId="700CD736" w14:textId="77777777" w:rsidR="00D73002" w:rsidRPr="00074A78" w:rsidRDefault="00D73002" w:rsidP="00074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tt_org_adr" w:val="105082, г. Москва, вн.тер.г. муниципальный округ Басманный, ул. Бакунинская, д. 69, стр. 1, этаж 2, помещ. I, комната 42; 105082, г. Москва, ул. Большая Почтовая, д. 26В, стр. 2, подъезд 1"/>
    <w:docVar w:name="att_org_name" w:val="Общество с ограниченной ответственностью &quot;ЭсАрДжи-ЭКО&quot;"/>
    <w:docVar w:name="att_org_reg_date" w:val="20.01.2016"/>
    <w:docVar w:name="att_org_reg_num" w:val="195"/>
    <w:docVar w:name="boss_fio" w:val="Смирнов Дмитрий Викторович"/>
    <w:docVar w:name="ceh_info" w:val=" Акционерное общество «Электромагистраль» "/>
    <w:docVar w:name="close_doc_flag" w:val="0"/>
    <w:docVar w:name="doc_type" w:val="6"/>
    <w:docVar w:name="fill_date" w:val="01.11.2023"/>
    <w:docVar w:name="org_guid" w:val="3ADC05A4A43848DA818390A03BA20070"/>
    <w:docVar w:name="org_id" w:val="56"/>
    <w:docVar w:name="org_name" w:val="     "/>
    <w:docVar w:name="pers_guids" w:val="F2DC0D385AC640C9A88503F4F63A3ACF@171-018-643 37"/>
    <w:docVar w:name="pers_snils" w:val="F2DC0D385AC640C9A88503F4F63A3ACF@171-018-643 37"/>
    <w:docVar w:name="podr_id" w:val="org_56"/>
    <w:docVar w:name="pred_dolg" w:val="Заместитель генерального директора – главный инженер"/>
    <w:docVar w:name="pred_fio" w:val="Берёзов Ю.И."/>
    <w:docVar w:name="rbtd_name" w:val="Акционерное общество «Электромагистраль»"/>
    <w:docVar w:name="sv_docs" w:val="1"/>
  </w:docVars>
  <w:rsids>
    <w:rsidRoot w:val="00074A78"/>
    <w:rsid w:val="0002033E"/>
    <w:rsid w:val="00056BFC"/>
    <w:rsid w:val="00074A78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44D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73002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746A5E"/>
  <w15:docId w15:val="{B1F4842F-CBF2-4204-B889-96D8D0AB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74A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4A78"/>
    <w:rPr>
      <w:sz w:val="24"/>
    </w:rPr>
  </w:style>
  <w:style w:type="paragraph" w:styleId="ad">
    <w:name w:val="footer"/>
    <w:basedOn w:val="a"/>
    <w:link w:val="ae"/>
    <w:rsid w:val="00074A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74A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zds</dc:creator>
  <cp:keywords/>
  <dc:description/>
  <cp:lastModifiedBy>zds</cp:lastModifiedBy>
  <cp:revision>1</cp:revision>
  <dcterms:created xsi:type="dcterms:W3CDTF">2023-10-31T01:46:00Z</dcterms:created>
  <dcterms:modified xsi:type="dcterms:W3CDTF">2023-10-31T01:46:00Z</dcterms:modified>
</cp:coreProperties>
</file>