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1CB3F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4A5F2BF8" w14:textId="77777777" w:rsidR="00B3448B" w:rsidRPr="00714ABE" w:rsidRDefault="00B3448B" w:rsidP="00B3448B"/>
    <w:p w14:paraId="40269B24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111BEA">
        <w:fldChar w:fldCharType="begin"/>
      </w:r>
      <w:r w:rsidR="00111BEA">
        <w:instrText xml:space="preserve"> DOCVARIABLE ceh_info \* MERGEFORMAT </w:instrText>
      </w:r>
      <w:r w:rsidR="00111BEA">
        <w:fldChar w:fldCharType="separate"/>
      </w:r>
      <w:r w:rsidR="00714ABE" w:rsidRPr="00714ABE">
        <w:rPr>
          <w:rStyle w:val="a9"/>
        </w:rPr>
        <w:t>Акционерное общество «Электромагистраль»</w:t>
      </w:r>
      <w:r w:rsidR="00111BEA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241A89F3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14:paraId="6DBAF164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292AE8E6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6E358D2E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1775FE72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24AF2213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234390F8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37CB75E6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1376DA0A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5197712C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39DD8006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01853442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6E3285CA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17D6251D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721D3F6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7162CEE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58C6907C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54A1BFB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5C447AB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4A2490E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77D7C04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2AF7BC1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7CF7414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34901DD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04CADBBB" w14:textId="77777777" w:rsidTr="004654AF">
        <w:trPr>
          <w:jc w:val="center"/>
        </w:trPr>
        <w:tc>
          <w:tcPr>
            <w:tcW w:w="3518" w:type="dxa"/>
            <w:vAlign w:val="center"/>
          </w:tcPr>
          <w:p w14:paraId="0D5A991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67B09D43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7D8E0839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4CDE80B2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0EFC0E99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76C8C691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0F76915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52B2FA18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373140BD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778D5A37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094B0A38" w14:textId="77777777" w:rsidTr="004654AF">
        <w:trPr>
          <w:jc w:val="center"/>
        </w:trPr>
        <w:tc>
          <w:tcPr>
            <w:tcW w:w="3518" w:type="dxa"/>
            <w:vAlign w:val="center"/>
          </w:tcPr>
          <w:p w14:paraId="755C503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717DA85D" w14:textId="77777777" w:rsidR="00AF1EDF" w:rsidRPr="00F06873" w:rsidRDefault="00714A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7CB0F117" w14:textId="77777777" w:rsidR="00AF1EDF" w:rsidRPr="00F06873" w:rsidRDefault="00714A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2B1E028E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954DD86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07C332A7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67AE364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3727269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89BDC05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E54764B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7CAE828" w14:textId="77777777" w:rsidTr="004654AF">
        <w:trPr>
          <w:jc w:val="center"/>
        </w:trPr>
        <w:tc>
          <w:tcPr>
            <w:tcW w:w="3518" w:type="dxa"/>
            <w:vAlign w:val="center"/>
          </w:tcPr>
          <w:p w14:paraId="1ED3BA4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3B9DBE2F" w14:textId="77777777" w:rsidR="00AF1EDF" w:rsidRPr="00F06873" w:rsidRDefault="00714A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2D95F81A" w14:textId="77777777" w:rsidR="00AF1EDF" w:rsidRPr="00F06873" w:rsidRDefault="00714A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6D5BCDEA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5F78D5B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34F6C5EF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A142E9F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34D90EE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1BDEE61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E6EB2B6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0514BB84" w14:textId="77777777" w:rsidTr="004654AF">
        <w:trPr>
          <w:jc w:val="center"/>
        </w:trPr>
        <w:tc>
          <w:tcPr>
            <w:tcW w:w="3518" w:type="dxa"/>
            <w:vAlign w:val="center"/>
          </w:tcPr>
          <w:p w14:paraId="2E3910A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5E400957" w14:textId="77777777" w:rsidR="00AF1EDF" w:rsidRPr="00F06873" w:rsidRDefault="00714A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59B33D6C" w14:textId="77777777" w:rsidR="00AF1EDF" w:rsidRPr="00F06873" w:rsidRDefault="00714A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4C484AE0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C6D49C5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7B3CE9A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809C117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9414C5A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91AC6A0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342CF3B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9F0FE72" w14:textId="77777777" w:rsidTr="004654AF">
        <w:trPr>
          <w:jc w:val="center"/>
        </w:trPr>
        <w:tc>
          <w:tcPr>
            <w:tcW w:w="3518" w:type="dxa"/>
            <w:vAlign w:val="center"/>
          </w:tcPr>
          <w:p w14:paraId="076A697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185C7151" w14:textId="77777777" w:rsidR="00AF1EDF" w:rsidRPr="00F06873" w:rsidRDefault="00714A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2D73F2AA" w14:textId="77777777" w:rsidR="00AF1EDF" w:rsidRPr="00F06873" w:rsidRDefault="00714A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4312D1D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D9C84B4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89BDF0E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EC90B0F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1B9F260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59421FE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EE8F44C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F546B0A" w14:textId="77777777" w:rsidTr="004654AF">
        <w:trPr>
          <w:jc w:val="center"/>
        </w:trPr>
        <w:tc>
          <w:tcPr>
            <w:tcW w:w="3518" w:type="dxa"/>
            <w:vAlign w:val="center"/>
          </w:tcPr>
          <w:p w14:paraId="3D5E388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62AC4A98" w14:textId="77777777" w:rsidR="00AF1EDF" w:rsidRPr="00F06873" w:rsidRDefault="00714A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06B68D1A" w14:textId="77777777" w:rsidR="00AF1EDF" w:rsidRPr="00F06873" w:rsidRDefault="00714A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244FD6CB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5EFF400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1707E11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3A11263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54B535B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5C9A4E0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3C6DE8B" w14:textId="77777777" w:rsidR="00AF1EDF" w:rsidRPr="00F06873" w:rsidRDefault="00714A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549B31E1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60D55702" w14:textId="77777777"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14:paraId="5F4A69CF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7377D27F" w14:textId="77777777"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56D34C1E" w14:textId="77777777"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031C1004" w14:textId="77777777"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669F1941" w14:textId="77777777"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098CE7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135CC1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3DA9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467DD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A570A5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8341C1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226ADE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50EAEB1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14:paraId="33EF903C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44CA25D5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A1A2AFB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8EFA76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CF66B3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47D0C5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C4FC8F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BDC7CC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4AB8CC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4436CE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19B5BAE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BCEFED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F1435C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56111A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7EF0A3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8678B9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6762EEC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96E4637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76889F98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25F6E78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21DF34B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20B6E45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B9227BA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10B0287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7E6CEDE6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14:paraId="11BE3D8B" w14:textId="77777777" w:rsidTr="004654AF">
        <w:tc>
          <w:tcPr>
            <w:tcW w:w="959" w:type="dxa"/>
            <w:shd w:val="clear" w:color="auto" w:fill="auto"/>
            <w:vAlign w:val="center"/>
          </w:tcPr>
          <w:p w14:paraId="087D150F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419D89F6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C26DF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01A77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839C4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0E8A1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D530D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C035D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DE9C13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16615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A20C2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B9B03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AA7C6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738BB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C458A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688EE4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2A192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147EB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4EAC4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34835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9FDFE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5D49F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EBEA5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189E260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14ABE" w:rsidRPr="00F06873" w14:paraId="714E7067" w14:textId="77777777" w:rsidTr="004654AF">
        <w:tc>
          <w:tcPr>
            <w:tcW w:w="959" w:type="dxa"/>
            <w:shd w:val="clear" w:color="auto" w:fill="auto"/>
            <w:vAlign w:val="center"/>
          </w:tcPr>
          <w:p w14:paraId="4A4BA79B" w14:textId="77777777" w:rsidR="00714ABE" w:rsidRPr="00F06873" w:rsidRDefault="00714AB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369C24B" w14:textId="77777777" w:rsidR="00714ABE" w:rsidRPr="00714ABE" w:rsidRDefault="00714ABE" w:rsidP="001B19D8">
            <w:pPr>
              <w:jc w:val="center"/>
              <w:rPr>
                <w:b/>
                <w:sz w:val="18"/>
                <w:szCs w:val="18"/>
              </w:rPr>
            </w:pPr>
            <w:r w:rsidRPr="00714ABE">
              <w:rPr>
                <w:b/>
                <w:sz w:val="18"/>
                <w:szCs w:val="18"/>
              </w:rPr>
              <w:t>Служба РЗА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4FA10C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E20F1E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6ACFDB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B4FC38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3CCD55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9DF951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725E2F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D940F09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119D92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D6A096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DB7D53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563A309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72477E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D2D8197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D16F5F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EAA708B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AC66F4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F66C0B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BADD3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684A99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02AC58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B9A80DC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4ABE" w:rsidRPr="00F06873" w14:paraId="248F488F" w14:textId="77777777" w:rsidTr="004654AF">
        <w:tc>
          <w:tcPr>
            <w:tcW w:w="959" w:type="dxa"/>
            <w:shd w:val="clear" w:color="auto" w:fill="auto"/>
            <w:vAlign w:val="center"/>
          </w:tcPr>
          <w:p w14:paraId="693B229D" w14:textId="77777777" w:rsidR="00714ABE" w:rsidRPr="00F06873" w:rsidRDefault="00714A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ABE357" w14:textId="77777777" w:rsidR="00714ABE" w:rsidRPr="00714ABE" w:rsidRDefault="00714A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3D2F37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4903B6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200F79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FE4AD4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8997DC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939B87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C26441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8D0620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30E4C5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C55007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9BFD0D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47B3C4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C82A17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037D90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F4C28C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D84868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5E8591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36BF9A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614C10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AFF73A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AC37BF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E385C3" w14:textId="77777777" w:rsidR="00714ABE" w:rsidRPr="00F06873" w:rsidRDefault="00714A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27DF4AB3" w14:textId="77777777" w:rsidR="0065289A" w:rsidRDefault="0065289A" w:rsidP="009A1326">
      <w:pPr>
        <w:rPr>
          <w:sz w:val="18"/>
          <w:szCs w:val="18"/>
          <w:lang w:val="en-US"/>
        </w:rPr>
      </w:pPr>
    </w:p>
    <w:p w14:paraId="3C418A12" w14:textId="77777777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111BEA">
        <w:fldChar w:fldCharType="begin"/>
      </w:r>
      <w:r w:rsidR="00111BEA">
        <w:instrText xml:space="preserve"> DOCVARIABLE fill_date \* MERGEFORMAT </w:instrText>
      </w:r>
      <w:r w:rsidR="00111BEA">
        <w:fldChar w:fldCharType="separate"/>
      </w:r>
      <w:r w:rsidR="00714ABE">
        <w:rPr>
          <w:rStyle w:val="a9"/>
        </w:rPr>
        <w:t>01.11.2023</w:t>
      </w:r>
      <w:r w:rsidR="00111BEA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395AB499" w14:textId="77777777" w:rsidR="004654AF" w:rsidRDefault="004654AF" w:rsidP="009D6532"/>
    <w:p w14:paraId="67CF262D" w14:textId="77777777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071D5D81" w14:textId="7777777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10F868F6" w14:textId="77777777" w:rsidR="009D6532" w:rsidRPr="004E51DC" w:rsidRDefault="00714ABE" w:rsidP="009D6532">
            <w:pPr>
              <w:pStyle w:val="aa"/>
            </w:pPr>
            <w:r>
              <w:t>Заместитель генерального директора – главный инженер</w:t>
            </w:r>
          </w:p>
        </w:tc>
        <w:tc>
          <w:tcPr>
            <w:tcW w:w="283" w:type="dxa"/>
            <w:vAlign w:val="bottom"/>
          </w:tcPr>
          <w:p w14:paraId="24DF6C54" w14:textId="77777777"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2A4B8684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2E74520B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3F7C2C8A" w14:textId="77777777" w:rsidR="009D6532" w:rsidRPr="004E51DC" w:rsidRDefault="00714ABE" w:rsidP="009D6532">
            <w:pPr>
              <w:pStyle w:val="aa"/>
            </w:pPr>
            <w:r>
              <w:t>Берёзов Ю.И.</w:t>
            </w:r>
          </w:p>
        </w:tc>
        <w:tc>
          <w:tcPr>
            <w:tcW w:w="284" w:type="dxa"/>
            <w:vAlign w:val="bottom"/>
          </w:tcPr>
          <w:p w14:paraId="19C57AFC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480BC8A6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65B20E3A" w14:textId="7777777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0C98BF23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5AE947B4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4270A1C0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75FA2906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1904C910" w14:textId="77777777" w:rsidR="009D6532" w:rsidRPr="000905BE" w:rsidRDefault="00714AB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67A22448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5256C43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7AD8B343" w14:textId="77777777" w:rsidR="009D6532" w:rsidRDefault="009D6532" w:rsidP="009D6532">
      <w:pPr>
        <w:rPr>
          <w:lang w:val="en-US"/>
        </w:rPr>
      </w:pPr>
    </w:p>
    <w:p w14:paraId="66621CA1" w14:textId="77777777" w:rsidR="009D6532" w:rsidRPr="00714ABE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630F1424" w14:textId="77777777" w:rsidTr="00714AB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5CF1401A" w14:textId="77777777" w:rsidR="009D6532" w:rsidRPr="004E51DC" w:rsidRDefault="00714ABE" w:rsidP="009D6532">
            <w:pPr>
              <w:pStyle w:val="aa"/>
            </w:pPr>
            <w:r>
              <w:t>Заместитель главного инженера по ремонтам и охране труда</w:t>
            </w:r>
          </w:p>
        </w:tc>
        <w:tc>
          <w:tcPr>
            <w:tcW w:w="283" w:type="dxa"/>
            <w:vAlign w:val="bottom"/>
          </w:tcPr>
          <w:p w14:paraId="2E3509B3" w14:textId="77777777"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43C1F337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029C60FF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4441CC36" w14:textId="77777777" w:rsidR="009D6532" w:rsidRPr="004E51DC" w:rsidRDefault="00714ABE" w:rsidP="009D6532">
            <w:pPr>
              <w:pStyle w:val="aa"/>
            </w:pPr>
            <w:r>
              <w:t>Харитин А.В.</w:t>
            </w:r>
          </w:p>
        </w:tc>
        <w:tc>
          <w:tcPr>
            <w:tcW w:w="284" w:type="dxa"/>
            <w:vAlign w:val="bottom"/>
          </w:tcPr>
          <w:p w14:paraId="2B440897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6C0A5295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330ADF9E" w14:textId="77777777" w:rsidTr="00714A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5484863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7B1DBD59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3EF60993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7FDA2B2F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6FB7A1A8" w14:textId="77777777" w:rsidR="009D6532" w:rsidRPr="000905BE" w:rsidRDefault="00714AB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72C1A656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0A171846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14ABE" w:rsidRPr="00714ABE" w14:paraId="0013AF67" w14:textId="77777777" w:rsidTr="00714AB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316DFD" w14:textId="77777777" w:rsidR="00714ABE" w:rsidRPr="00714ABE" w:rsidRDefault="00714ABE" w:rsidP="009D6532">
            <w:pPr>
              <w:pStyle w:val="aa"/>
            </w:pPr>
            <w:r>
              <w:t>Начальник отдела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556896" w14:textId="77777777" w:rsidR="00714ABE" w:rsidRPr="00714ABE" w:rsidRDefault="00714A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9A2EFE" w14:textId="77777777" w:rsidR="00714ABE" w:rsidRPr="00714ABE" w:rsidRDefault="00714A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B097A59" w14:textId="77777777" w:rsidR="00714ABE" w:rsidRPr="00714ABE" w:rsidRDefault="00714A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A78B63" w14:textId="77777777" w:rsidR="00714ABE" w:rsidRPr="00714ABE" w:rsidRDefault="00714ABE" w:rsidP="009D6532">
            <w:pPr>
              <w:pStyle w:val="aa"/>
            </w:pPr>
            <w:r>
              <w:t>Титаренко М.Ю.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9B33C0" w14:textId="77777777" w:rsidR="00714ABE" w:rsidRPr="00714ABE" w:rsidRDefault="00714A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1D1DF9" w14:textId="77777777" w:rsidR="00714ABE" w:rsidRPr="00714ABE" w:rsidRDefault="00714ABE" w:rsidP="009D6532">
            <w:pPr>
              <w:pStyle w:val="aa"/>
            </w:pPr>
          </w:p>
        </w:tc>
      </w:tr>
      <w:tr w:rsidR="00714ABE" w:rsidRPr="00714ABE" w14:paraId="27AF4F7C" w14:textId="77777777" w:rsidTr="00714A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0E3CC302" w14:textId="77777777" w:rsidR="00714ABE" w:rsidRPr="00714ABE" w:rsidRDefault="00714ABE" w:rsidP="009D6532">
            <w:pPr>
              <w:pStyle w:val="aa"/>
              <w:rPr>
                <w:vertAlign w:val="superscript"/>
              </w:rPr>
            </w:pPr>
            <w:r w:rsidRPr="00714A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4C11ED3B" w14:textId="77777777" w:rsidR="00714ABE" w:rsidRPr="00714ABE" w:rsidRDefault="00714A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6C6DF32" w14:textId="77777777" w:rsidR="00714ABE" w:rsidRPr="00714ABE" w:rsidRDefault="00714ABE" w:rsidP="009D6532">
            <w:pPr>
              <w:pStyle w:val="aa"/>
              <w:rPr>
                <w:vertAlign w:val="superscript"/>
              </w:rPr>
            </w:pPr>
            <w:r w:rsidRPr="00714A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66D64F7" w14:textId="77777777" w:rsidR="00714ABE" w:rsidRPr="00714ABE" w:rsidRDefault="00714A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DC755D5" w14:textId="77777777" w:rsidR="00714ABE" w:rsidRPr="00714ABE" w:rsidRDefault="00714ABE" w:rsidP="009D6532">
            <w:pPr>
              <w:pStyle w:val="aa"/>
              <w:rPr>
                <w:vertAlign w:val="superscript"/>
              </w:rPr>
            </w:pPr>
            <w:r w:rsidRPr="00714A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4334C131" w14:textId="77777777" w:rsidR="00714ABE" w:rsidRPr="00714ABE" w:rsidRDefault="00714A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9E45575" w14:textId="77777777" w:rsidR="00714ABE" w:rsidRPr="00714ABE" w:rsidRDefault="00714ABE" w:rsidP="009D6532">
            <w:pPr>
              <w:pStyle w:val="aa"/>
              <w:rPr>
                <w:vertAlign w:val="superscript"/>
              </w:rPr>
            </w:pPr>
            <w:r w:rsidRPr="00714ABE">
              <w:rPr>
                <w:vertAlign w:val="superscript"/>
              </w:rPr>
              <w:t>(дата)</w:t>
            </w:r>
          </w:p>
        </w:tc>
      </w:tr>
      <w:tr w:rsidR="00714ABE" w:rsidRPr="00714ABE" w14:paraId="4077CA2B" w14:textId="77777777" w:rsidTr="00714AB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8903B1" w14:textId="77777777" w:rsidR="00714ABE" w:rsidRPr="00714ABE" w:rsidRDefault="00714ABE" w:rsidP="009D6532">
            <w:pPr>
              <w:pStyle w:val="aa"/>
            </w:pPr>
            <w:r>
              <w:t>Ведущий 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5F6742" w14:textId="77777777" w:rsidR="00714ABE" w:rsidRPr="00714ABE" w:rsidRDefault="00714A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090D2B" w14:textId="77777777" w:rsidR="00714ABE" w:rsidRPr="00714ABE" w:rsidRDefault="00714A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34AFB52" w14:textId="77777777" w:rsidR="00714ABE" w:rsidRPr="00714ABE" w:rsidRDefault="00714A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984451" w14:textId="77777777" w:rsidR="00714ABE" w:rsidRPr="00714ABE" w:rsidRDefault="00714ABE" w:rsidP="009D6532">
            <w:pPr>
              <w:pStyle w:val="aa"/>
            </w:pPr>
            <w:r>
              <w:t>Бартулина О. Г.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81B4DC" w14:textId="77777777" w:rsidR="00714ABE" w:rsidRPr="00714ABE" w:rsidRDefault="00714A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04492A" w14:textId="77777777" w:rsidR="00714ABE" w:rsidRPr="00714ABE" w:rsidRDefault="00714ABE" w:rsidP="009D6532">
            <w:pPr>
              <w:pStyle w:val="aa"/>
            </w:pPr>
          </w:p>
        </w:tc>
      </w:tr>
      <w:tr w:rsidR="00714ABE" w:rsidRPr="00714ABE" w14:paraId="20E87449" w14:textId="77777777" w:rsidTr="00714A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4E939B7A" w14:textId="77777777" w:rsidR="00714ABE" w:rsidRPr="00714ABE" w:rsidRDefault="00714ABE" w:rsidP="009D6532">
            <w:pPr>
              <w:pStyle w:val="aa"/>
              <w:rPr>
                <w:vertAlign w:val="superscript"/>
              </w:rPr>
            </w:pPr>
            <w:r w:rsidRPr="00714A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0FC07895" w14:textId="77777777" w:rsidR="00714ABE" w:rsidRPr="00714ABE" w:rsidRDefault="00714A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5DE96C3" w14:textId="77777777" w:rsidR="00714ABE" w:rsidRPr="00714ABE" w:rsidRDefault="00714ABE" w:rsidP="009D6532">
            <w:pPr>
              <w:pStyle w:val="aa"/>
              <w:rPr>
                <w:vertAlign w:val="superscript"/>
              </w:rPr>
            </w:pPr>
            <w:r w:rsidRPr="00714A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74A9E3E" w14:textId="77777777" w:rsidR="00714ABE" w:rsidRPr="00714ABE" w:rsidRDefault="00714A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4A57D79" w14:textId="77777777" w:rsidR="00714ABE" w:rsidRPr="00714ABE" w:rsidRDefault="00714ABE" w:rsidP="009D6532">
            <w:pPr>
              <w:pStyle w:val="aa"/>
              <w:rPr>
                <w:vertAlign w:val="superscript"/>
              </w:rPr>
            </w:pPr>
            <w:r w:rsidRPr="00714A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0BCB79B4" w14:textId="77777777" w:rsidR="00714ABE" w:rsidRPr="00714ABE" w:rsidRDefault="00714A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808B3DA" w14:textId="77777777" w:rsidR="00714ABE" w:rsidRPr="00714ABE" w:rsidRDefault="00714ABE" w:rsidP="009D6532">
            <w:pPr>
              <w:pStyle w:val="aa"/>
              <w:rPr>
                <w:vertAlign w:val="superscript"/>
              </w:rPr>
            </w:pPr>
            <w:r w:rsidRPr="00714ABE">
              <w:rPr>
                <w:vertAlign w:val="superscript"/>
              </w:rPr>
              <w:t>(дата)</w:t>
            </w:r>
          </w:p>
        </w:tc>
      </w:tr>
      <w:tr w:rsidR="00714ABE" w:rsidRPr="00714ABE" w14:paraId="782E9769" w14:textId="77777777" w:rsidTr="00714AB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C1CFF1" w14:textId="77777777" w:rsidR="00714ABE" w:rsidRPr="00714ABE" w:rsidRDefault="00714ABE" w:rsidP="009D6532">
            <w:pPr>
              <w:pStyle w:val="aa"/>
            </w:pPr>
            <w:r>
              <w:t>Начальник службы хозяйственного обеспечения и транспорта – председатель первичной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530599" w14:textId="77777777" w:rsidR="00714ABE" w:rsidRPr="00714ABE" w:rsidRDefault="00714AB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0AAF7F" w14:textId="77777777" w:rsidR="00714ABE" w:rsidRPr="00714ABE" w:rsidRDefault="00714AB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6FB9126" w14:textId="77777777" w:rsidR="00714ABE" w:rsidRPr="00714ABE" w:rsidRDefault="00714AB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FC3BDD" w14:textId="77777777" w:rsidR="00714ABE" w:rsidRPr="00714ABE" w:rsidRDefault="00714ABE" w:rsidP="009D6532">
            <w:pPr>
              <w:pStyle w:val="aa"/>
            </w:pPr>
            <w:r>
              <w:t>Артюх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917E0D" w14:textId="77777777" w:rsidR="00714ABE" w:rsidRPr="00714ABE" w:rsidRDefault="00714AB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9DA0CC" w14:textId="77777777" w:rsidR="00714ABE" w:rsidRPr="00714ABE" w:rsidRDefault="00714ABE" w:rsidP="009D6532">
            <w:pPr>
              <w:pStyle w:val="aa"/>
            </w:pPr>
          </w:p>
        </w:tc>
      </w:tr>
      <w:tr w:rsidR="00714ABE" w:rsidRPr="00714ABE" w14:paraId="687AE778" w14:textId="77777777" w:rsidTr="00714AB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2E73872A" w14:textId="77777777" w:rsidR="00714ABE" w:rsidRPr="00714ABE" w:rsidRDefault="00714ABE" w:rsidP="009D6532">
            <w:pPr>
              <w:pStyle w:val="aa"/>
              <w:rPr>
                <w:vertAlign w:val="superscript"/>
              </w:rPr>
            </w:pPr>
            <w:r w:rsidRPr="00714A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21151F04" w14:textId="77777777" w:rsidR="00714ABE" w:rsidRPr="00714ABE" w:rsidRDefault="00714A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2539E3E" w14:textId="77777777" w:rsidR="00714ABE" w:rsidRPr="00714ABE" w:rsidRDefault="00714ABE" w:rsidP="009D6532">
            <w:pPr>
              <w:pStyle w:val="aa"/>
              <w:rPr>
                <w:vertAlign w:val="superscript"/>
              </w:rPr>
            </w:pPr>
            <w:r w:rsidRPr="00714A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CEA766F" w14:textId="77777777" w:rsidR="00714ABE" w:rsidRPr="00714ABE" w:rsidRDefault="00714A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9CE45DB" w14:textId="77777777" w:rsidR="00714ABE" w:rsidRPr="00714ABE" w:rsidRDefault="00714ABE" w:rsidP="009D6532">
            <w:pPr>
              <w:pStyle w:val="aa"/>
              <w:rPr>
                <w:vertAlign w:val="superscript"/>
              </w:rPr>
            </w:pPr>
            <w:r w:rsidRPr="00714A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295AD1FB" w14:textId="77777777" w:rsidR="00714ABE" w:rsidRPr="00714ABE" w:rsidRDefault="00714AB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C36417C" w14:textId="77777777" w:rsidR="00714ABE" w:rsidRPr="00714ABE" w:rsidRDefault="00714ABE" w:rsidP="009D6532">
            <w:pPr>
              <w:pStyle w:val="aa"/>
              <w:rPr>
                <w:vertAlign w:val="superscript"/>
              </w:rPr>
            </w:pPr>
            <w:r w:rsidRPr="00714ABE">
              <w:rPr>
                <w:vertAlign w:val="superscript"/>
              </w:rPr>
              <w:t>(дата)</w:t>
            </w:r>
          </w:p>
        </w:tc>
      </w:tr>
    </w:tbl>
    <w:p w14:paraId="4E0ED3FD" w14:textId="77777777" w:rsidR="002743B5" w:rsidRDefault="002743B5" w:rsidP="002743B5">
      <w:pPr>
        <w:rPr>
          <w:lang w:val="en-US"/>
        </w:rPr>
      </w:pPr>
    </w:p>
    <w:p w14:paraId="29E7723E" w14:textId="77777777"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14ABE" w14:paraId="6BB0AAF4" w14:textId="77777777" w:rsidTr="00714AB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168C7E" w14:textId="77777777" w:rsidR="002743B5" w:rsidRPr="00714ABE" w:rsidRDefault="00714ABE" w:rsidP="002743B5">
            <w:pPr>
              <w:pStyle w:val="aa"/>
            </w:pPr>
            <w:r w:rsidRPr="00714ABE">
              <w:t>5124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187AB2" w14:textId="77777777" w:rsidR="002743B5" w:rsidRPr="00714AB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27A5A1" w14:textId="77777777" w:rsidR="002743B5" w:rsidRPr="00714AB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109D659" w14:textId="77777777" w:rsidR="002743B5" w:rsidRPr="00714AB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70EB66" w14:textId="77777777" w:rsidR="002743B5" w:rsidRPr="00714ABE" w:rsidRDefault="00714ABE" w:rsidP="002743B5">
            <w:pPr>
              <w:pStyle w:val="aa"/>
            </w:pPr>
            <w:r w:rsidRPr="00714ABE">
              <w:t>Захаров Дмитрий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038471" w14:textId="77777777" w:rsidR="002743B5" w:rsidRPr="00714AB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FCBB78" w14:textId="77777777" w:rsidR="002743B5" w:rsidRPr="00714ABE" w:rsidRDefault="00714ABE" w:rsidP="002743B5">
            <w:pPr>
              <w:pStyle w:val="aa"/>
            </w:pPr>
            <w:r>
              <w:t>01.11.2023</w:t>
            </w:r>
          </w:p>
        </w:tc>
      </w:tr>
      <w:tr w:rsidR="002743B5" w:rsidRPr="00714ABE" w14:paraId="6CB9862F" w14:textId="77777777" w:rsidTr="00714AB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739B53F7" w14:textId="77777777" w:rsidR="002743B5" w:rsidRPr="00714ABE" w:rsidRDefault="00714ABE" w:rsidP="002743B5">
            <w:pPr>
              <w:pStyle w:val="aa"/>
              <w:rPr>
                <w:b/>
                <w:vertAlign w:val="superscript"/>
              </w:rPr>
            </w:pPr>
            <w:r w:rsidRPr="00714AB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28F1185A" w14:textId="77777777" w:rsidR="002743B5" w:rsidRPr="00714AB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44004A5" w14:textId="77777777" w:rsidR="002743B5" w:rsidRPr="00714ABE" w:rsidRDefault="00714ABE" w:rsidP="002743B5">
            <w:pPr>
              <w:pStyle w:val="aa"/>
              <w:rPr>
                <w:b/>
                <w:vertAlign w:val="superscript"/>
              </w:rPr>
            </w:pPr>
            <w:r w:rsidRPr="00714A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66FF0083" w14:textId="77777777" w:rsidR="002743B5" w:rsidRPr="00714AB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FC381DF" w14:textId="77777777" w:rsidR="002743B5" w:rsidRPr="00714ABE" w:rsidRDefault="00714ABE" w:rsidP="002743B5">
            <w:pPr>
              <w:pStyle w:val="aa"/>
              <w:rPr>
                <w:b/>
                <w:vertAlign w:val="superscript"/>
              </w:rPr>
            </w:pPr>
            <w:r w:rsidRPr="00714AB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6A5A3182" w14:textId="77777777" w:rsidR="002743B5" w:rsidRPr="00714AB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2A3ED7" w14:textId="77777777" w:rsidR="002743B5" w:rsidRPr="00714ABE" w:rsidRDefault="00714ABE" w:rsidP="002743B5">
            <w:pPr>
              <w:pStyle w:val="aa"/>
              <w:rPr>
                <w:vertAlign w:val="superscript"/>
              </w:rPr>
            </w:pPr>
            <w:r w:rsidRPr="00714ABE">
              <w:rPr>
                <w:vertAlign w:val="superscript"/>
              </w:rPr>
              <w:t>(дата)</w:t>
            </w:r>
          </w:p>
        </w:tc>
      </w:tr>
    </w:tbl>
    <w:p w14:paraId="245DAF3D" w14:textId="77777777"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D8D9" w14:textId="77777777" w:rsidR="00111BEA" w:rsidRPr="00D64671" w:rsidRDefault="00111BEA" w:rsidP="00714ABE">
      <w:r>
        <w:separator/>
      </w:r>
    </w:p>
  </w:endnote>
  <w:endnote w:type="continuationSeparator" w:id="0">
    <w:p w14:paraId="785FA1FB" w14:textId="77777777" w:rsidR="00111BEA" w:rsidRPr="00D64671" w:rsidRDefault="00111BEA" w:rsidP="0071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C82E" w14:textId="77777777" w:rsidR="00111BEA" w:rsidRPr="00D64671" w:rsidRDefault="00111BEA" w:rsidP="00714ABE">
      <w:r>
        <w:separator/>
      </w:r>
    </w:p>
  </w:footnote>
  <w:footnote w:type="continuationSeparator" w:id="0">
    <w:p w14:paraId="069459E0" w14:textId="77777777" w:rsidR="00111BEA" w:rsidRPr="00D64671" w:rsidRDefault="00111BEA" w:rsidP="00714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ctivedoc_name" w:val="Документ14"/>
    <w:docVar w:name="att_org_adr" w:val="105082, г. Москва, вн.тер.г. муниципальный округ Басманный, ул. Бакунинская, д. 69, стр. 1, этаж 2, помещ. I, комната 42; 105082, г. Москва, ул. Большая Почтовая, д. 26В, стр. 2, подъезд 1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Смирнов Дмитрий Викторович"/>
    <w:docVar w:name="ceh_info" w:val="Акционерное общество «Электромагистраль»"/>
    <w:docVar w:name="close_doc_flag" w:val="0"/>
    <w:docVar w:name="doc_name" w:val="Документ14"/>
    <w:docVar w:name="doc_type" w:val="5"/>
    <w:docVar w:name="fill_date" w:val="01.11.2023"/>
    <w:docVar w:name="org_guid" w:val="3ADC05A4A43848DA818390A03BA20070"/>
    <w:docVar w:name="org_id" w:val="56"/>
    <w:docVar w:name="org_name" w:val="     "/>
    <w:docVar w:name="pers_guids" w:val="F2DC0D385AC640C9A88503F4F63A3ACF@171-018-643 37"/>
    <w:docVar w:name="pers_snils" w:val="F2DC0D385AC640C9A88503F4F63A3ACF@171-018-643 37"/>
    <w:docVar w:name="podr_id" w:val="org_56"/>
    <w:docVar w:name="pred_dolg" w:val="Заместитель генерального директора – главный инженер"/>
    <w:docVar w:name="pred_fio" w:val="Берёзов Ю.И."/>
    <w:docVar w:name="rbtd_name" w:val="Акционерное общество «Электромагистраль»"/>
    <w:docVar w:name="step_test" w:val="6"/>
    <w:docVar w:name="sv_docs" w:val="1"/>
  </w:docVars>
  <w:rsids>
    <w:rsidRoot w:val="00714ABE"/>
    <w:rsid w:val="00005358"/>
    <w:rsid w:val="0002033E"/>
    <w:rsid w:val="000C5130"/>
    <w:rsid w:val="000D3760"/>
    <w:rsid w:val="000F0714"/>
    <w:rsid w:val="00111BEA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14ABE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6F102"/>
  <w15:docId w15:val="{795DE50C-BC9A-4591-902F-69169EAE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14A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14ABE"/>
    <w:rPr>
      <w:sz w:val="24"/>
    </w:rPr>
  </w:style>
  <w:style w:type="paragraph" w:styleId="ad">
    <w:name w:val="footer"/>
    <w:basedOn w:val="a"/>
    <w:link w:val="ae"/>
    <w:rsid w:val="00714A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14A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zds</dc:creator>
  <cp:keywords/>
  <dc:description/>
  <cp:lastModifiedBy>zds</cp:lastModifiedBy>
  <cp:revision>1</cp:revision>
  <dcterms:created xsi:type="dcterms:W3CDTF">2023-10-31T01:45:00Z</dcterms:created>
  <dcterms:modified xsi:type="dcterms:W3CDTF">2023-10-31T01:46:00Z</dcterms:modified>
</cp:coreProperties>
</file>